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9835" w14:textId="730C1EA2" w:rsidR="003C184F" w:rsidRDefault="003C184F" w:rsidP="00C56B5E">
      <w:pPr>
        <w:pStyle w:val="Ttulo1"/>
      </w:pPr>
      <w:r w:rsidRPr="002B084F">
        <w:t>T</w:t>
      </w:r>
      <w:r w:rsidR="00C459FA">
        <w:t>í</w:t>
      </w:r>
      <w:r w:rsidRPr="002B084F">
        <w:t>tul</w:t>
      </w:r>
      <w:r w:rsidR="00543BF3">
        <w:t>o</w:t>
      </w:r>
      <w:r w:rsidRPr="002B084F">
        <w:t xml:space="preserve"> </w:t>
      </w:r>
      <w:r w:rsidR="00F42CF0">
        <w:t>c</w:t>
      </w:r>
      <w:r w:rsidR="00543BF3">
        <w:t>omunicación-Normas para la redacción</w:t>
      </w:r>
    </w:p>
    <w:p w14:paraId="445C1FF1" w14:textId="115A006C" w:rsidR="001A6882" w:rsidRPr="001A6882" w:rsidRDefault="001A6882" w:rsidP="001A6882">
      <w:pPr>
        <w:jc w:val="center"/>
        <w:rPr>
          <w:i/>
          <w:sz w:val="22"/>
          <w:lang w:val="es-ES"/>
        </w:rPr>
      </w:pPr>
      <w:proofErr w:type="spellStart"/>
      <w:r w:rsidRPr="001A6882">
        <w:rPr>
          <w:i/>
          <w:sz w:val="22"/>
          <w:lang w:val="es-ES"/>
        </w:rPr>
        <w:t>Paper</w:t>
      </w:r>
      <w:proofErr w:type="spellEnd"/>
      <w:r w:rsidRPr="001A6882">
        <w:rPr>
          <w:i/>
          <w:sz w:val="22"/>
          <w:lang w:val="es-ES"/>
        </w:rPr>
        <w:t xml:space="preserve"> </w:t>
      </w:r>
      <w:proofErr w:type="spellStart"/>
      <w:r w:rsidRPr="001A6882">
        <w:rPr>
          <w:i/>
          <w:sz w:val="22"/>
          <w:lang w:val="es-ES"/>
        </w:rPr>
        <w:t>Title</w:t>
      </w:r>
      <w:proofErr w:type="spellEnd"/>
    </w:p>
    <w:p w14:paraId="52D9FCA6" w14:textId="280F91F6" w:rsidR="00806007" w:rsidRPr="002B084F" w:rsidRDefault="00E859A4" w:rsidP="00F272E1">
      <w:pPr>
        <w:pStyle w:val="Autor1"/>
        <w:rPr>
          <w:lang w:val="es-ES"/>
        </w:rPr>
      </w:pPr>
      <w:r>
        <w:rPr>
          <w:lang w:val="es-ES"/>
        </w:rPr>
        <w:t xml:space="preserve">Juan-Antonio </w:t>
      </w:r>
      <w:r w:rsidR="00D1546B" w:rsidRPr="00D1546B">
        <w:rPr>
          <w:lang w:val="es-ES"/>
        </w:rPr>
        <w:t>Pérez-</w:t>
      </w:r>
      <w:proofErr w:type="spellStart"/>
      <w:r w:rsidR="00D1546B" w:rsidRPr="00D1546B">
        <w:rPr>
          <w:lang w:val="es-ES"/>
        </w:rPr>
        <w:t>Martínez</w:t>
      </w:r>
      <w:r w:rsidR="006E6764" w:rsidRPr="002B084F">
        <w:rPr>
          <w:vertAlign w:val="superscript"/>
          <w:lang w:val="es-ES"/>
        </w:rPr>
        <w:t>a</w:t>
      </w:r>
      <w:proofErr w:type="spellEnd"/>
      <w:r w:rsidR="006E6764" w:rsidRPr="002B084F">
        <w:rPr>
          <w:lang w:val="es-ES"/>
        </w:rPr>
        <w:t xml:space="preserve">, Nombre </w:t>
      </w:r>
      <w:proofErr w:type="spellStart"/>
      <w:r w:rsidR="006E6764" w:rsidRPr="002B084F">
        <w:rPr>
          <w:lang w:val="es-ES"/>
        </w:rPr>
        <w:t>Autor</w:t>
      </w:r>
      <w:r w:rsidR="006E6764" w:rsidRPr="002B084F">
        <w:rPr>
          <w:vertAlign w:val="superscript"/>
          <w:lang w:val="es-ES"/>
        </w:rPr>
        <w:t>b</w:t>
      </w:r>
      <w:proofErr w:type="spellEnd"/>
      <w:r w:rsidR="006E6764" w:rsidRPr="002B084F">
        <w:rPr>
          <w:lang w:val="es-ES"/>
        </w:rPr>
        <w:t xml:space="preserve"> y Nombre </w:t>
      </w:r>
      <w:proofErr w:type="spellStart"/>
      <w:r w:rsidR="006E6764" w:rsidRPr="002B084F">
        <w:rPr>
          <w:lang w:val="es-ES"/>
        </w:rPr>
        <w:t>Autor</w:t>
      </w:r>
      <w:r w:rsidR="006E6764" w:rsidRPr="002B084F">
        <w:rPr>
          <w:vertAlign w:val="superscript"/>
          <w:lang w:val="es-ES"/>
        </w:rPr>
        <w:t>c</w:t>
      </w:r>
      <w:proofErr w:type="spellEnd"/>
    </w:p>
    <w:p w14:paraId="0FBE4C84" w14:textId="6AF6B130" w:rsidR="00806007" w:rsidRDefault="006E6764" w:rsidP="00F272E1">
      <w:pPr>
        <w:spacing w:after="240"/>
        <w:rPr>
          <w:rStyle w:val="Autor2"/>
        </w:rPr>
      </w:pPr>
      <w:proofErr w:type="spellStart"/>
      <w:r w:rsidRPr="00E963B7">
        <w:rPr>
          <w:rStyle w:val="Autor2"/>
          <w:vertAlign w:val="superscript"/>
        </w:rPr>
        <w:t>a</w:t>
      </w:r>
      <w:r w:rsidR="00DC555C">
        <w:rPr>
          <w:rStyle w:val="Autor2"/>
        </w:rPr>
        <w:t>Instituto</w:t>
      </w:r>
      <w:proofErr w:type="spellEnd"/>
      <w:r w:rsidR="00DC555C">
        <w:rPr>
          <w:rStyle w:val="Autor2"/>
        </w:rPr>
        <w:t xml:space="preserve"> de ingeniería química, Universitat </w:t>
      </w:r>
      <w:r w:rsidR="00AE3306">
        <w:rPr>
          <w:rStyle w:val="Autor2"/>
        </w:rPr>
        <w:t>P</w:t>
      </w:r>
      <w:r w:rsidR="00DC555C">
        <w:rPr>
          <w:rStyle w:val="Autor2"/>
        </w:rPr>
        <w:t>olitècnica de València,</w:t>
      </w:r>
      <w:r w:rsidR="00DC555C" w:rsidRPr="00DC555C">
        <w:rPr>
          <w:noProof/>
          <w:lang w:val="es-ES"/>
        </w:rPr>
        <w:t xml:space="preserve"> </w:t>
      </w:r>
      <w:r w:rsidR="00DC555C">
        <w:rPr>
          <w:noProof/>
          <w:lang w:val="es-ES"/>
        </w:rPr>
        <w:drawing>
          <wp:inline distT="0" distB="0" distL="0" distR="0" wp14:anchorId="1C74EBFA" wp14:editId="4C8DA9AA">
            <wp:extent cx="123190" cy="121285"/>
            <wp:effectExtent l="0" t="0" r="0" b="0"/>
            <wp:docPr id="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5" t="36377" r="36229" b="36819"/>
                    <a:stretch/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55C">
        <w:rPr>
          <w:rStyle w:val="Autor2"/>
        </w:rPr>
        <w:t xml:space="preserve"> , email@dominio.es;</w:t>
      </w:r>
      <w:r w:rsidRPr="00E963B7">
        <w:rPr>
          <w:rStyle w:val="Autor2"/>
        </w:rPr>
        <w:t xml:space="preserve"> </w:t>
      </w:r>
      <w:r w:rsidRPr="00E963B7">
        <w:rPr>
          <w:rStyle w:val="Autor2"/>
          <w:vertAlign w:val="superscript"/>
        </w:rPr>
        <w:t>b</w:t>
      </w:r>
      <w:r w:rsidR="00DC555C" w:rsidRPr="00DC555C">
        <w:rPr>
          <w:rStyle w:val="Autor2"/>
        </w:rPr>
        <w:t xml:space="preserve"> </w:t>
      </w:r>
      <w:r w:rsidR="00DC555C" w:rsidRPr="00E963B7">
        <w:rPr>
          <w:rStyle w:val="Autor2"/>
        </w:rPr>
        <w:t>Ampliación de datos sobre los autores (</w:t>
      </w:r>
      <w:r w:rsidR="00DC555C">
        <w:rPr>
          <w:rStyle w:val="Autor2"/>
        </w:rPr>
        <w:t>afiliación</w:t>
      </w:r>
      <w:r w:rsidR="00DC555C" w:rsidRPr="00E963B7">
        <w:rPr>
          <w:rStyle w:val="Autor2"/>
        </w:rPr>
        <w:t>,</w:t>
      </w:r>
      <w:r w:rsidR="00DC555C">
        <w:rPr>
          <w:rStyle w:val="Autor2"/>
        </w:rPr>
        <w:t xml:space="preserve"> </w:t>
      </w:r>
      <w:r w:rsidR="00DC555C">
        <w:rPr>
          <w:noProof/>
          <w:lang w:val="es-ES"/>
        </w:rPr>
        <w:drawing>
          <wp:inline distT="0" distB="0" distL="0" distR="0" wp14:anchorId="5559C49A" wp14:editId="6FD838EF">
            <wp:extent cx="123190" cy="121285"/>
            <wp:effectExtent l="0" t="0" r="0" b="0"/>
            <wp:docPr id="8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5" t="36377" r="36229" b="36819"/>
                    <a:stretch/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55C">
        <w:rPr>
          <w:rStyle w:val="Autor2"/>
        </w:rPr>
        <w:t xml:space="preserve"> ORCID hipervínculo asociado a la imagen,</w:t>
      </w:r>
      <w:r w:rsidR="00DC555C" w:rsidRPr="00E963B7">
        <w:rPr>
          <w:rStyle w:val="Autor2"/>
        </w:rPr>
        <w:t xml:space="preserve"> </w:t>
      </w:r>
      <w:r w:rsidR="00DC555C">
        <w:rPr>
          <w:rStyle w:val="Autor2"/>
        </w:rPr>
        <w:t>e</w:t>
      </w:r>
      <w:r w:rsidR="00DC555C" w:rsidRPr="00E963B7">
        <w:rPr>
          <w:rStyle w:val="Autor2"/>
        </w:rPr>
        <w:t>mail)</w:t>
      </w:r>
      <w:r w:rsidR="006B2281" w:rsidRPr="00E963B7">
        <w:rPr>
          <w:rStyle w:val="Autor2"/>
        </w:rPr>
        <w:t xml:space="preserve"> y</w:t>
      </w:r>
      <w:r w:rsidRPr="00E963B7">
        <w:rPr>
          <w:rStyle w:val="Autor2"/>
        </w:rPr>
        <w:t xml:space="preserve"> </w:t>
      </w:r>
      <w:proofErr w:type="spellStart"/>
      <w:r w:rsidRPr="00CC2C09">
        <w:rPr>
          <w:rStyle w:val="Autor2"/>
          <w:vertAlign w:val="superscript"/>
        </w:rPr>
        <w:t>c</w:t>
      </w:r>
      <w:r w:rsidRPr="00E963B7">
        <w:rPr>
          <w:rStyle w:val="Autor2"/>
        </w:rPr>
        <w:t>Ampliación</w:t>
      </w:r>
      <w:proofErr w:type="spellEnd"/>
      <w:r w:rsidRPr="00E963B7">
        <w:rPr>
          <w:rStyle w:val="Autor2"/>
        </w:rPr>
        <w:t xml:space="preserve"> de datos sobre los autores </w:t>
      </w:r>
      <w:r w:rsidR="00CC2C09" w:rsidRPr="00E963B7">
        <w:rPr>
          <w:rStyle w:val="Autor2"/>
        </w:rPr>
        <w:t>(</w:t>
      </w:r>
      <w:r w:rsidR="00CC2C09">
        <w:rPr>
          <w:rStyle w:val="Autor2"/>
        </w:rPr>
        <w:t>afiliación</w:t>
      </w:r>
      <w:r w:rsidR="00CC2C09" w:rsidRPr="00E963B7">
        <w:rPr>
          <w:rStyle w:val="Autor2"/>
        </w:rPr>
        <w:t>,</w:t>
      </w:r>
      <w:r w:rsidR="00CC2C09">
        <w:rPr>
          <w:rStyle w:val="Autor2"/>
        </w:rPr>
        <w:t xml:space="preserve"> </w:t>
      </w:r>
      <w:r w:rsidR="00DC555C">
        <w:rPr>
          <w:noProof/>
          <w:lang w:val="es-ES"/>
        </w:rPr>
        <w:drawing>
          <wp:inline distT="0" distB="0" distL="0" distR="0" wp14:anchorId="0908DB8E" wp14:editId="33DB8C89">
            <wp:extent cx="123190" cy="121285"/>
            <wp:effectExtent l="0" t="0" r="0" b="0"/>
            <wp:docPr id="7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5" t="36377" r="36229" b="36819"/>
                    <a:stretch/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555C">
        <w:rPr>
          <w:rStyle w:val="Autor2"/>
        </w:rPr>
        <w:t xml:space="preserve"> </w:t>
      </w:r>
      <w:r w:rsidR="00CC2C09">
        <w:rPr>
          <w:rStyle w:val="Autor2"/>
        </w:rPr>
        <w:t>ORCID,</w:t>
      </w:r>
      <w:r w:rsidR="00CC2C09" w:rsidRPr="00E963B7">
        <w:rPr>
          <w:rStyle w:val="Autor2"/>
        </w:rPr>
        <w:t xml:space="preserve"> </w:t>
      </w:r>
      <w:r w:rsidR="00CC2C09">
        <w:rPr>
          <w:rStyle w:val="Autor2"/>
        </w:rPr>
        <w:t>e</w:t>
      </w:r>
      <w:r w:rsidR="00DC555C">
        <w:rPr>
          <w:rStyle w:val="Autor2"/>
        </w:rPr>
        <w:t>mail</w:t>
      </w:r>
      <w:r w:rsidR="00CC2C09" w:rsidRPr="00E963B7">
        <w:rPr>
          <w:rStyle w:val="Autor2"/>
        </w:rPr>
        <w:t>)</w:t>
      </w:r>
      <w:r w:rsidR="006B2281" w:rsidRPr="00E963B7">
        <w:rPr>
          <w:rStyle w:val="Autor2"/>
        </w:rPr>
        <w:t>.</w:t>
      </w:r>
    </w:p>
    <w:p w14:paraId="6574895D" w14:textId="1AEE6D6C" w:rsidR="00163A10" w:rsidRPr="00E963B7" w:rsidRDefault="00163A10" w:rsidP="0057574D">
      <w:pPr>
        <w:shd w:val="clear" w:color="auto" w:fill="F2F2F2" w:themeFill="background1" w:themeFillShade="F2"/>
        <w:spacing w:after="240" w:line="240" w:lineRule="auto"/>
        <w:rPr>
          <w:rStyle w:val="Autor2"/>
        </w:rPr>
      </w:pPr>
      <w:proofErr w:type="spellStart"/>
      <w:r w:rsidRPr="00163A10">
        <w:rPr>
          <w:rStyle w:val="Autor2"/>
        </w:rPr>
        <w:t>How</w:t>
      </w:r>
      <w:proofErr w:type="spellEnd"/>
      <w:r w:rsidRPr="00163A10">
        <w:rPr>
          <w:rStyle w:val="Autor2"/>
        </w:rPr>
        <w:t xml:space="preserve"> </w:t>
      </w:r>
      <w:proofErr w:type="spellStart"/>
      <w:r w:rsidRPr="00163A10">
        <w:rPr>
          <w:rStyle w:val="Autor2"/>
        </w:rPr>
        <w:t>to</w:t>
      </w:r>
      <w:proofErr w:type="spellEnd"/>
      <w:r w:rsidRPr="00163A10">
        <w:rPr>
          <w:rStyle w:val="Autor2"/>
        </w:rPr>
        <w:t xml:space="preserve"> cite: </w:t>
      </w:r>
      <w:r w:rsidR="00D1546B" w:rsidRPr="00D1546B">
        <w:rPr>
          <w:rStyle w:val="Autor2"/>
        </w:rPr>
        <w:t>Pérez-Martínez, J.A.</w:t>
      </w:r>
      <w:r w:rsidR="00D1546B">
        <w:rPr>
          <w:rStyle w:val="Autor2"/>
        </w:rPr>
        <w:t>;</w:t>
      </w:r>
      <w:r w:rsidRPr="00163A10">
        <w:rPr>
          <w:rStyle w:val="Autor2"/>
        </w:rPr>
        <w:t xml:space="preserve"> Nombre Autor y Nombre Autor. 202</w:t>
      </w:r>
      <w:r w:rsidR="004A7CD4">
        <w:rPr>
          <w:rStyle w:val="Autor2"/>
        </w:rPr>
        <w:t>3</w:t>
      </w:r>
      <w:r w:rsidRPr="00163A10">
        <w:rPr>
          <w:rStyle w:val="Autor2"/>
        </w:rPr>
        <w:t xml:space="preserve">. Título de la Comunicación. En libro de actas: </w:t>
      </w:r>
      <w:r w:rsidR="00D1546B">
        <w:rPr>
          <w:rStyle w:val="Autor2"/>
        </w:rPr>
        <w:t>Título del congreso</w:t>
      </w:r>
      <w:r w:rsidRPr="00163A10">
        <w:rPr>
          <w:rStyle w:val="Autor2"/>
        </w:rPr>
        <w:t xml:space="preserve">. </w:t>
      </w:r>
      <w:r w:rsidR="00D1546B" w:rsidRPr="00D1546B">
        <w:rPr>
          <w:rStyle w:val="Autor2"/>
        </w:rPr>
        <w:t>Lugar de realización, fecha de realización.</w:t>
      </w:r>
      <w:r w:rsidRPr="00163A10">
        <w:rPr>
          <w:rStyle w:val="Autor2"/>
        </w:rPr>
        <w:t xml:space="preserve"> https://doi.org/10.4995/</w:t>
      </w:r>
      <w:r w:rsidR="000F52F1">
        <w:rPr>
          <w:rStyle w:val="Autor2"/>
        </w:rPr>
        <w:t>GEOLIT24</w:t>
      </w:r>
      <w:r w:rsidRPr="00163A10">
        <w:rPr>
          <w:rStyle w:val="Autor2"/>
        </w:rPr>
        <w:t>.xxxxx</w:t>
      </w:r>
    </w:p>
    <w:p w14:paraId="128A2020" w14:textId="77777777" w:rsidR="006E6764" w:rsidRPr="004A7CD4" w:rsidRDefault="006E6764" w:rsidP="003949E7">
      <w:pPr>
        <w:pStyle w:val="TtuloAbstract"/>
        <w:rPr>
          <w:lang w:val="en-GB"/>
        </w:rPr>
      </w:pPr>
      <w:r w:rsidRPr="004A7CD4">
        <w:rPr>
          <w:lang w:val="en-GB"/>
        </w:rPr>
        <w:t>Abstract</w:t>
      </w:r>
    </w:p>
    <w:p w14:paraId="0B6BF846" w14:textId="755C0C0A" w:rsidR="00681F8A" w:rsidRPr="004A7CD4" w:rsidRDefault="0057574D" w:rsidP="00F272E1">
      <w:pPr>
        <w:pStyle w:val="Abstract"/>
        <w:rPr>
          <w:lang w:val="en-GB"/>
        </w:rPr>
      </w:pPr>
      <w:r w:rsidRPr="004A7CD4">
        <w:rPr>
          <w:lang w:val="en-GB"/>
        </w:rPr>
        <w:t>English abstract…</w:t>
      </w:r>
    </w:p>
    <w:p w14:paraId="4820484E" w14:textId="77777777" w:rsidR="001608B1" w:rsidRPr="004A7CD4" w:rsidRDefault="001608B1" w:rsidP="00F272E1">
      <w:pPr>
        <w:pStyle w:val="Abstract"/>
        <w:rPr>
          <w:lang w:val="en-GB"/>
        </w:rPr>
      </w:pPr>
    </w:p>
    <w:p w14:paraId="1982BEFE" w14:textId="77777777" w:rsidR="001608B1" w:rsidRPr="004A7CD4" w:rsidRDefault="001608B1" w:rsidP="00F272E1">
      <w:pPr>
        <w:pStyle w:val="Abstract"/>
        <w:rPr>
          <w:lang w:val="en-GB"/>
        </w:rPr>
      </w:pPr>
    </w:p>
    <w:p w14:paraId="47E5C3E8" w14:textId="77777777" w:rsidR="00681F8A" w:rsidRPr="004A7CD4" w:rsidRDefault="00681F8A" w:rsidP="00F272E1">
      <w:pPr>
        <w:pStyle w:val="Abstract"/>
        <w:rPr>
          <w:lang w:val="en-GB"/>
        </w:rPr>
      </w:pPr>
    </w:p>
    <w:p w14:paraId="54996682" w14:textId="7BF7AFBA" w:rsidR="005175C0" w:rsidRPr="004A7CD4" w:rsidRDefault="005175C0" w:rsidP="003949E7">
      <w:pPr>
        <w:pStyle w:val="Abstract"/>
        <w:rPr>
          <w:b/>
          <w:lang w:val="en-GB"/>
        </w:rPr>
      </w:pPr>
      <w:r w:rsidRPr="004A7CD4">
        <w:rPr>
          <w:b/>
          <w:lang w:val="en-GB"/>
        </w:rPr>
        <w:t>Keywords:</w:t>
      </w:r>
      <w:r w:rsidR="0057574D" w:rsidRPr="004A7CD4">
        <w:rPr>
          <w:lang w:val="en-GB"/>
        </w:rPr>
        <w:t xml:space="preserve"> English keywords…</w:t>
      </w:r>
    </w:p>
    <w:p w14:paraId="1BFE7128" w14:textId="77777777" w:rsidR="00681F8A" w:rsidRPr="004A7CD4" w:rsidRDefault="00681F8A" w:rsidP="00F272E1">
      <w:pPr>
        <w:pStyle w:val="Abstract"/>
        <w:rPr>
          <w:lang w:val="en-GB"/>
        </w:rPr>
      </w:pPr>
    </w:p>
    <w:p w14:paraId="0B47BC8A" w14:textId="77777777" w:rsidR="005175C0" w:rsidRPr="00543BF3" w:rsidRDefault="005175C0" w:rsidP="003949E7">
      <w:pPr>
        <w:pStyle w:val="TtuloAbstract"/>
      </w:pPr>
      <w:r w:rsidRPr="00543BF3">
        <w:t>Resumen</w:t>
      </w:r>
    </w:p>
    <w:p w14:paraId="5A18A5AA" w14:textId="0D903478" w:rsidR="005175C0" w:rsidRPr="00543BF3" w:rsidRDefault="00543BF3" w:rsidP="00F272E1">
      <w:pPr>
        <w:pStyle w:val="Abstract"/>
        <w:rPr>
          <w:lang w:val="es-ES"/>
        </w:rPr>
      </w:pPr>
      <w:r w:rsidRPr="00543BF3">
        <w:rPr>
          <w:lang w:val="es-ES"/>
        </w:rPr>
        <w:t xml:space="preserve">Estas instrucciones han sido preparadas con el formato que debe ser usado para la redacción del texto completo de las comunicaciones que hayan sido aceptadas. Los remitentes deberán enviar el </w:t>
      </w:r>
      <w:proofErr w:type="gramStart"/>
      <w:r w:rsidRPr="00543BF3">
        <w:rPr>
          <w:lang w:val="es-ES"/>
        </w:rPr>
        <w:t>texto  completo</w:t>
      </w:r>
      <w:proofErr w:type="gramEnd"/>
      <w:r w:rsidRPr="00543BF3">
        <w:rPr>
          <w:lang w:val="es-ES"/>
        </w:rPr>
        <w:t xml:space="preserve"> en un fichero .</w:t>
      </w:r>
      <w:proofErr w:type="spellStart"/>
      <w:r w:rsidRPr="00543BF3">
        <w:rPr>
          <w:lang w:val="es-ES"/>
        </w:rPr>
        <w:t>doc</w:t>
      </w:r>
      <w:proofErr w:type="spellEnd"/>
      <w:r w:rsidRPr="00543BF3">
        <w:rPr>
          <w:lang w:val="es-ES"/>
        </w:rPr>
        <w:t xml:space="preserve"> ciñ</w:t>
      </w:r>
      <w:r w:rsidR="0090477E">
        <w:rPr>
          <w:lang w:val="es-ES"/>
        </w:rPr>
        <w:t>éndose a las presentes normas.</w:t>
      </w:r>
    </w:p>
    <w:p w14:paraId="7E98590C" w14:textId="77777777" w:rsidR="005175C0" w:rsidRPr="00543BF3" w:rsidRDefault="005175C0" w:rsidP="00F272E1">
      <w:pPr>
        <w:pStyle w:val="Abstract"/>
        <w:rPr>
          <w:lang w:val="es-ES"/>
        </w:rPr>
      </w:pPr>
      <w:r w:rsidRPr="00543BF3">
        <w:rPr>
          <w:b/>
          <w:lang w:val="es-ES"/>
        </w:rPr>
        <w:t>Palabras clave:</w:t>
      </w:r>
      <w:r w:rsidRPr="00543BF3">
        <w:rPr>
          <w:lang w:val="es-ES"/>
        </w:rPr>
        <w:t xml:space="preserve"> </w:t>
      </w:r>
      <w:r w:rsidR="00543BF3" w:rsidRPr="00543BF3">
        <w:rPr>
          <w:lang w:val="es-ES"/>
        </w:rPr>
        <w:t>se incluirá  una lista corta</w:t>
      </w:r>
      <w:r w:rsidR="00543BF3">
        <w:rPr>
          <w:lang w:val="es-ES"/>
        </w:rPr>
        <w:t>, como máximo</w:t>
      </w:r>
      <w:r w:rsidR="00543BF3" w:rsidRPr="00543BF3">
        <w:rPr>
          <w:lang w:val="es-ES"/>
        </w:rPr>
        <w:t xml:space="preserve"> diez palabras cla</w:t>
      </w:r>
      <w:r w:rsidR="00543BF3">
        <w:rPr>
          <w:lang w:val="es-ES"/>
        </w:rPr>
        <w:t>ve</w:t>
      </w:r>
      <w:r w:rsidR="00543BF3" w:rsidRPr="00543BF3">
        <w:rPr>
          <w:lang w:val="es-ES"/>
        </w:rPr>
        <w:t>. Por ejemplo: convergencia, competencias, formación, metodología, evaluación, etc.</w:t>
      </w:r>
    </w:p>
    <w:p w14:paraId="359D2FF3" w14:textId="77777777" w:rsidR="006579E7" w:rsidRDefault="006579E7">
      <w:pPr>
        <w:spacing w:after="0" w:line="240" w:lineRule="auto"/>
        <w:jc w:val="left"/>
        <w:rPr>
          <w:rFonts w:cs="Arial"/>
          <w:b/>
          <w:bCs/>
          <w:iCs/>
          <w:sz w:val="22"/>
          <w:szCs w:val="22"/>
          <w:lang w:val="es-ES"/>
        </w:rPr>
      </w:pPr>
      <w:r>
        <w:rPr>
          <w:lang w:val="es-ES"/>
        </w:rPr>
        <w:br w:type="page"/>
      </w:r>
    </w:p>
    <w:p w14:paraId="6A454A3A" w14:textId="77777777" w:rsidR="003C184F" w:rsidRPr="00543BF3" w:rsidRDefault="00686815" w:rsidP="003949E7">
      <w:pPr>
        <w:pStyle w:val="Ttulo2"/>
      </w:pPr>
      <w:r w:rsidRPr="00C80B33">
        <w:lastRenderedPageBreak/>
        <w:t>Introducción</w:t>
      </w:r>
    </w:p>
    <w:p w14:paraId="7F3D81D0" w14:textId="5FF8B7CB" w:rsidR="00681F8A" w:rsidRPr="00681F8A" w:rsidRDefault="00681F8A" w:rsidP="00681F8A">
      <w:pPr>
        <w:rPr>
          <w:lang w:val="es-ES"/>
        </w:rPr>
      </w:pPr>
      <w:r w:rsidRPr="00681F8A">
        <w:rPr>
          <w:lang w:val="es-ES"/>
        </w:rPr>
        <w:t xml:space="preserve">Las comunicaciones </w:t>
      </w:r>
      <w:r w:rsidR="001608B1" w:rsidRPr="001608B1">
        <w:rPr>
          <w:lang w:val="es-ES"/>
        </w:rPr>
        <w:t xml:space="preserve">tendrán una extensión </w:t>
      </w:r>
      <w:r w:rsidR="006D68A8">
        <w:rPr>
          <w:lang w:val="es-ES"/>
        </w:rPr>
        <w:t>máxima</w:t>
      </w:r>
      <w:r w:rsidR="001608B1" w:rsidRPr="001608B1">
        <w:rPr>
          <w:lang w:val="es-ES"/>
        </w:rPr>
        <w:t xml:space="preserve"> de </w:t>
      </w:r>
      <w:r w:rsidR="000C39B9">
        <w:rPr>
          <w:lang w:val="es-ES"/>
        </w:rPr>
        <w:t>6</w:t>
      </w:r>
      <w:r w:rsidR="001608B1" w:rsidRPr="001608B1">
        <w:rPr>
          <w:lang w:val="es-ES"/>
        </w:rPr>
        <w:t xml:space="preserve"> </w:t>
      </w:r>
      <w:r w:rsidR="00362A96">
        <w:rPr>
          <w:lang w:val="es-ES"/>
        </w:rPr>
        <w:t>páginas</w:t>
      </w:r>
      <w:r w:rsidR="001608B1" w:rsidRPr="001608B1">
        <w:rPr>
          <w:lang w:val="es-ES"/>
        </w:rPr>
        <w:t xml:space="preserve"> </w:t>
      </w:r>
      <w:r w:rsidR="001608B1">
        <w:rPr>
          <w:lang w:val="es-ES"/>
        </w:rPr>
        <w:t>y</w:t>
      </w:r>
      <w:r w:rsidR="003C4F9D">
        <w:rPr>
          <w:lang w:val="es-ES"/>
        </w:rPr>
        <w:t xml:space="preserve"> </w:t>
      </w:r>
      <w:r w:rsidR="00362A96">
        <w:rPr>
          <w:lang w:val="es-ES"/>
        </w:rPr>
        <w:t xml:space="preserve">deberán </w:t>
      </w:r>
      <w:r w:rsidR="006D68A8">
        <w:rPr>
          <w:lang w:val="es-ES"/>
        </w:rPr>
        <w:t xml:space="preserve">ajustarse a una </w:t>
      </w:r>
      <w:proofErr w:type="gramStart"/>
      <w:r w:rsidR="006D68A8">
        <w:rPr>
          <w:lang w:val="es-ES"/>
        </w:rPr>
        <w:t xml:space="preserve">estructura </w:t>
      </w:r>
      <w:r w:rsidR="001608B1">
        <w:rPr>
          <w:lang w:val="es-ES"/>
        </w:rPr>
        <w:t xml:space="preserve"> </w:t>
      </w:r>
      <w:r w:rsidR="006D68A8">
        <w:rPr>
          <w:lang w:val="es-ES"/>
        </w:rPr>
        <w:t>con</w:t>
      </w:r>
      <w:proofErr w:type="gramEnd"/>
      <w:r w:rsidR="006D68A8">
        <w:rPr>
          <w:lang w:val="es-ES"/>
        </w:rPr>
        <w:t xml:space="preserve"> </w:t>
      </w:r>
      <w:r w:rsidR="001608B1">
        <w:rPr>
          <w:lang w:val="es-ES"/>
        </w:rPr>
        <w:t>los siguientes apartados</w:t>
      </w:r>
      <w:r w:rsidR="004A14E6">
        <w:rPr>
          <w:lang w:val="es-ES"/>
        </w:rPr>
        <w:t xml:space="preserve"> (dependiendo de la naturaleza de la comunicación, </w:t>
      </w:r>
      <w:r w:rsidR="00D2723C">
        <w:rPr>
          <w:lang w:val="es-ES"/>
        </w:rPr>
        <w:t xml:space="preserve">pueden haber variaciones y </w:t>
      </w:r>
      <w:r w:rsidR="004A14E6">
        <w:rPr>
          <w:lang w:val="es-ES"/>
        </w:rPr>
        <w:t>algunos de estos apartados pueden</w:t>
      </w:r>
      <w:r w:rsidR="00D2723C">
        <w:rPr>
          <w:lang w:val="es-ES"/>
        </w:rPr>
        <w:t>, por tanto,</w:t>
      </w:r>
      <w:r w:rsidR="004A14E6">
        <w:rPr>
          <w:lang w:val="es-ES"/>
        </w:rPr>
        <w:t xml:space="preserve"> no se necesarios y en algunos casos, también pueden aparecer juntos).</w:t>
      </w:r>
      <w:r w:rsidRPr="00681F8A">
        <w:rPr>
          <w:lang w:val="es-ES"/>
        </w:rPr>
        <w:t xml:space="preserve"> </w:t>
      </w:r>
    </w:p>
    <w:p w14:paraId="4DEB9193" w14:textId="3D3AAD25" w:rsidR="004A14E6" w:rsidRDefault="001608B1" w:rsidP="004A14E6">
      <w:pPr>
        <w:pStyle w:val="Prrafodelista"/>
        <w:numPr>
          <w:ilvl w:val="0"/>
          <w:numId w:val="22"/>
        </w:numPr>
        <w:tabs>
          <w:tab w:val="left" w:pos="284"/>
        </w:tabs>
        <w:rPr>
          <w:lang w:val="es-ES"/>
        </w:rPr>
      </w:pPr>
      <w:r w:rsidRPr="001608B1">
        <w:rPr>
          <w:lang w:val="es-ES"/>
        </w:rPr>
        <w:t>Introducción</w:t>
      </w:r>
    </w:p>
    <w:p w14:paraId="6EB443B6" w14:textId="687D2E62" w:rsidR="004A14E6" w:rsidRPr="004A14E6" w:rsidRDefault="004A14E6" w:rsidP="004A14E6">
      <w:pPr>
        <w:pStyle w:val="Prrafodelista"/>
        <w:numPr>
          <w:ilvl w:val="0"/>
          <w:numId w:val="22"/>
        </w:numPr>
        <w:tabs>
          <w:tab w:val="left" w:pos="284"/>
        </w:tabs>
        <w:rPr>
          <w:lang w:val="es-ES"/>
        </w:rPr>
      </w:pPr>
      <w:r>
        <w:rPr>
          <w:lang w:val="es-ES"/>
        </w:rPr>
        <w:t xml:space="preserve">Área de estudio </w:t>
      </w:r>
    </w:p>
    <w:p w14:paraId="140B7C63" w14:textId="26765458" w:rsidR="001608B1" w:rsidRPr="001608B1" w:rsidRDefault="006D68A8" w:rsidP="00BB6A50">
      <w:pPr>
        <w:pStyle w:val="Prrafodelista"/>
        <w:numPr>
          <w:ilvl w:val="0"/>
          <w:numId w:val="22"/>
        </w:numPr>
        <w:tabs>
          <w:tab w:val="left" w:pos="284"/>
        </w:tabs>
        <w:rPr>
          <w:lang w:val="es-ES"/>
        </w:rPr>
      </w:pPr>
      <w:r>
        <w:rPr>
          <w:lang w:val="es-ES"/>
        </w:rPr>
        <w:t>Materiales y métodos</w:t>
      </w:r>
      <w:r w:rsidR="004A14E6">
        <w:rPr>
          <w:lang w:val="es-ES"/>
        </w:rPr>
        <w:t xml:space="preserve"> / metodología</w:t>
      </w:r>
    </w:p>
    <w:p w14:paraId="497FF9A2" w14:textId="6DE97247" w:rsidR="001608B1" w:rsidRDefault="006D68A8" w:rsidP="006D68A8">
      <w:pPr>
        <w:pStyle w:val="Prrafodelista"/>
        <w:numPr>
          <w:ilvl w:val="0"/>
          <w:numId w:val="22"/>
        </w:numPr>
        <w:tabs>
          <w:tab w:val="left" w:pos="284"/>
        </w:tabs>
        <w:rPr>
          <w:lang w:val="es-ES"/>
        </w:rPr>
      </w:pPr>
      <w:r>
        <w:rPr>
          <w:lang w:val="es-ES"/>
        </w:rPr>
        <w:t xml:space="preserve">Resultados </w:t>
      </w:r>
    </w:p>
    <w:p w14:paraId="28DCFC79" w14:textId="6AF71822" w:rsidR="004A14E6" w:rsidRPr="006D68A8" w:rsidRDefault="004A14E6" w:rsidP="006D68A8">
      <w:pPr>
        <w:pStyle w:val="Prrafodelista"/>
        <w:numPr>
          <w:ilvl w:val="0"/>
          <w:numId w:val="22"/>
        </w:numPr>
        <w:tabs>
          <w:tab w:val="left" w:pos="284"/>
        </w:tabs>
        <w:rPr>
          <w:lang w:val="es-ES"/>
        </w:rPr>
      </w:pPr>
      <w:r>
        <w:rPr>
          <w:lang w:val="es-ES"/>
        </w:rPr>
        <w:t>Discusión</w:t>
      </w:r>
    </w:p>
    <w:p w14:paraId="6C7B81E9" w14:textId="77777777" w:rsidR="006D68A8" w:rsidRDefault="001608B1" w:rsidP="00BB6A50">
      <w:pPr>
        <w:pStyle w:val="Prrafodelista"/>
        <w:numPr>
          <w:ilvl w:val="0"/>
          <w:numId w:val="22"/>
        </w:numPr>
        <w:tabs>
          <w:tab w:val="left" w:pos="284"/>
        </w:tabs>
        <w:rPr>
          <w:lang w:val="es-ES"/>
        </w:rPr>
      </w:pPr>
      <w:r w:rsidRPr="001608B1">
        <w:rPr>
          <w:lang w:val="es-ES"/>
        </w:rPr>
        <w:t>Conclusiones</w:t>
      </w:r>
    </w:p>
    <w:p w14:paraId="4D9889B4" w14:textId="256943CA" w:rsidR="001608B1" w:rsidRDefault="006D68A8" w:rsidP="00BB6A50">
      <w:pPr>
        <w:pStyle w:val="Prrafodelista"/>
        <w:numPr>
          <w:ilvl w:val="0"/>
          <w:numId w:val="22"/>
        </w:numPr>
        <w:tabs>
          <w:tab w:val="left" w:pos="284"/>
        </w:tabs>
        <w:rPr>
          <w:lang w:val="es-ES"/>
        </w:rPr>
      </w:pPr>
      <w:r>
        <w:rPr>
          <w:lang w:val="es-ES"/>
        </w:rPr>
        <w:t>Agradecimientos</w:t>
      </w:r>
      <w:r w:rsidR="001608B1" w:rsidRPr="001608B1">
        <w:rPr>
          <w:lang w:val="es-ES"/>
        </w:rPr>
        <w:t xml:space="preserve"> </w:t>
      </w:r>
    </w:p>
    <w:p w14:paraId="6FE78DAA" w14:textId="77777777" w:rsidR="00BB6A50" w:rsidRDefault="00BB6A50" w:rsidP="00BB6A50">
      <w:pPr>
        <w:pStyle w:val="Prrafodelista"/>
        <w:numPr>
          <w:ilvl w:val="0"/>
          <w:numId w:val="22"/>
        </w:numPr>
        <w:tabs>
          <w:tab w:val="left" w:pos="284"/>
        </w:tabs>
        <w:rPr>
          <w:lang w:val="es-ES"/>
        </w:rPr>
      </w:pPr>
      <w:r>
        <w:rPr>
          <w:lang w:val="es-ES"/>
        </w:rPr>
        <w:t>Referencias</w:t>
      </w:r>
    </w:p>
    <w:p w14:paraId="21329358" w14:textId="77777777" w:rsidR="00681F8A" w:rsidRDefault="00681F8A" w:rsidP="003949E7">
      <w:pPr>
        <w:pStyle w:val="Ttulo2"/>
      </w:pPr>
      <w:r w:rsidRPr="003949E7">
        <w:t>Guía</w:t>
      </w:r>
      <w:r>
        <w:t xml:space="preserve"> </w:t>
      </w:r>
      <w:r w:rsidR="00A7635D" w:rsidRPr="00A7635D">
        <w:t xml:space="preserve">para la </w:t>
      </w:r>
      <w:proofErr w:type="spellStart"/>
      <w:r w:rsidR="00A7635D" w:rsidRPr="00A7635D">
        <w:t>redaccción</w:t>
      </w:r>
      <w:proofErr w:type="spellEnd"/>
      <w:r w:rsidR="00A7635D" w:rsidRPr="00A7635D">
        <w:t xml:space="preserve"> de los textos completos de las comunicaciones</w:t>
      </w:r>
    </w:p>
    <w:p w14:paraId="2C4B4FB1" w14:textId="77777777" w:rsidR="00F37E74" w:rsidRDefault="00F37E74" w:rsidP="00F37E74">
      <w:pPr>
        <w:rPr>
          <w:lang w:val="es-ES"/>
        </w:rPr>
      </w:pPr>
      <w:r w:rsidRPr="00F37E74">
        <w:rPr>
          <w:lang w:val="es-ES"/>
        </w:rPr>
        <w:t>Este documento puede servir como modelo para el formato de los textos completos de las comunicaciones.</w:t>
      </w:r>
    </w:p>
    <w:p w14:paraId="603D0008" w14:textId="77777777" w:rsidR="001608B1" w:rsidRDefault="001608B1" w:rsidP="001608B1">
      <w:pPr>
        <w:rPr>
          <w:lang w:val="es-ES"/>
        </w:rPr>
      </w:pPr>
      <w:r w:rsidRPr="00681F8A">
        <w:rPr>
          <w:lang w:val="es-ES"/>
        </w:rPr>
        <w:t xml:space="preserve">Todos los textos, figuras y tablas estarán incluidas </w:t>
      </w:r>
      <w:r>
        <w:rPr>
          <w:lang w:val="es-ES"/>
        </w:rPr>
        <w:t>dentro de los márgenes que tiene la plantilla</w:t>
      </w:r>
      <w:r w:rsidRPr="00681F8A">
        <w:rPr>
          <w:lang w:val="es-ES"/>
        </w:rPr>
        <w:t xml:space="preserve">.  </w:t>
      </w:r>
    </w:p>
    <w:p w14:paraId="1F371EBB" w14:textId="77777777" w:rsidR="009644F2" w:rsidRPr="009644F2" w:rsidRDefault="009644F2" w:rsidP="009644F2">
      <w:pPr>
        <w:pStyle w:val="Prrafodelista"/>
        <w:keepNext/>
        <w:numPr>
          <w:ilvl w:val="0"/>
          <w:numId w:val="14"/>
        </w:numPr>
        <w:outlineLvl w:val="2"/>
        <w:rPr>
          <w:b/>
          <w:vanish/>
          <w:lang w:val="es-ES"/>
        </w:rPr>
      </w:pPr>
    </w:p>
    <w:p w14:paraId="20A2AE06" w14:textId="77777777" w:rsidR="009644F2" w:rsidRPr="009644F2" w:rsidRDefault="009644F2" w:rsidP="009644F2">
      <w:pPr>
        <w:pStyle w:val="Prrafodelista"/>
        <w:keepNext/>
        <w:numPr>
          <w:ilvl w:val="0"/>
          <w:numId w:val="14"/>
        </w:numPr>
        <w:outlineLvl w:val="2"/>
        <w:rPr>
          <w:b/>
          <w:vanish/>
          <w:lang w:val="es-ES"/>
        </w:rPr>
      </w:pPr>
    </w:p>
    <w:p w14:paraId="1BFAD79A" w14:textId="77777777" w:rsidR="00A7635D" w:rsidRDefault="00A7635D" w:rsidP="009644F2">
      <w:pPr>
        <w:pStyle w:val="Ttulo3"/>
      </w:pPr>
      <w:r>
        <w:t>Fuentes y formatos</w:t>
      </w:r>
    </w:p>
    <w:p w14:paraId="012DE400" w14:textId="77777777" w:rsidR="00A7635D" w:rsidRDefault="00A7635D" w:rsidP="00A7635D">
      <w:pPr>
        <w:rPr>
          <w:lang w:val="es-ES"/>
        </w:rPr>
      </w:pPr>
      <w:r w:rsidRPr="00A7635D">
        <w:rPr>
          <w:lang w:val="es-ES"/>
        </w:rPr>
        <w:t>Las fuentes, tamaños y espacios que deben usarse son las indicadas en este documento, que puede ser empleado como plantilla</w:t>
      </w:r>
      <w:r w:rsidR="00F37E74">
        <w:rPr>
          <w:lang w:val="es-ES"/>
        </w:rPr>
        <w:t>.</w:t>
      </w:r>
    </w:p>
    <w:p w14:paraId="58907830" w14:textId="77777777" w:rsidR="00A7635D" w:rsidRPr="00A7635D" w:rsidRDefault="00A7635D" w:rsidP="003B6A85">
      <w:pPr>
        <w:pStyle w:val="Ttulo4"/>
      </w:pPr>
      <w:r w:rsidRPr="00C80B33">
        <w:t>Título</w:t>
      </w:r>
    </w:p>
    <w:p w14:paraId="395FBF60" w14:textId="1B03EDC9" w:rsidR="00681F8A" w:rsidRDefault="00A7635D" w:rsidP="00A7635D">
      <w:pPr>
        <w:rPr>
          <w:lang w:val="es-ES"/>
        </w:rPr>
      </w:pPr>
      <w:r w:rsidRPr="00A7635D">
        <w:rPr>
          <w:lang w:val="es-ES"/>
        </w:rPr>
        <w:t xml:space="preserve">Los títulos tendrán un máximo de tres niveles numerados con el sistema decimal. Los títulos principales (título 1) deberán escribirse con </w:t>
      </w:r>
      <w:r>
        <w:rPr>
          <w:lang w:val="es-ES"/>
        </w:rPr>
        <w:t>Times New Roman</w:t>
      </w:r>
      <w:r w:rsidRPr="00A7635D">
        <w:rPr>
          <w:lang w:val="es-ES"/>
        </w:rPr>
        <w:t>, N (negrita), 1</w:t>
      </w:r>
      <w:r>
        <w:rPr>
          <w:lang w:val="es-ES"/>
        </w:rPr>
        <w:t>1</w:t>
      </w:r>
      <w:r w:rsidRPr="00A7635D">
        <w:rPr>
          <w:lang w:val="es-ES"/>
        </w:rPr>
        <w:t xml:space="preserve">. El segundo nivel (títulos 2) se escribirá con </w:t>
      </w:r>
      <w:r>
        <w:rPr>
          <w:lang w:val="es-ES"/>
        </w:rPr>
        <w:t>Times New Roman</w:t>
      </w:r>
      <w:r w:rsidRPr="00A7635D">
        <w:rPr>
          <w:lang w:val="es-ES"/>
        </w:rPr>
        <w:t>, N (negrita), 1</w:t>
      </w:r>
      <w:r>
        <w:rPr>
          <w:lang w:val="es-ES"/>
        </w:rPr>
        <w:t>0</w:t>
      </w:r>
      <w:r w:rsidRPr="00A7635D">
        <w:rPr>
          <w:lang w:val="es-ES"/>
        </w:rPr>
        <w:t xml:space="preserve">. El tercer nivel de títulos (títulos 3) se realizará con </w:t>
      </w:r>
      <w:r>
        <w:rPr>
          <w:lang w:val="es-ES"/>
        </w:rPr>
        <w:t xml:space="preserve">Times New </w:t>
      </w:r>
      <w:proofErr w:type="spellStart"/>
      <w:r>
        <w:rPr>
          <w:lang w:val="es-ES"/>
        </w:rPr>
        <w:t>Roman</w:t>
      </w:r>
      <w:proofErr w:type="spellEnd"/>
      <w:r w:rsidRPr="00A7635D">
        <w:rPr>
          <w:lang w:val="es-ES"/>
        </w:rPr>
        <w:t xml:space="preserve"> K (cursiva) 1</w:t>
      </w:r>
      <w:r w:rsidR="000038AB">
        <w:rPr>
          <w:lang w:val="es-ES"/>
        </w:rPr>
        <w:t>0</w:t>
      </w:r>
      <w:r w:rsidRPr="00A7635D">
        <w:rPr>
          <w:lang w:val="es-ES"/>
        </w:rPr>
        <w:t xml:space="preserve">. Todos los títulos llevarán un espaciado posterior de 6 </w:t>
      </w:r>
      <w:proofErr w:type="spellStart"/>
      <w:r w:rsidRPr="00A7635D">
        <w:rPr>
          <w:lang w:val="es-ES"/>
        </w:rPr>
        <w:t>pto</w:t>
      </w:r>
      <w:r>
        <w:rPr>
          <w:lang w:val="es-ES"/>
        </w:rPr>
        <w:t>s</w:t>
      </w:r>
      <w:proofErr w:type="spellEnd"/>
      <w:r w:rsidRPr="00A7635D">
        <w:rPr>
          <w:lang w:val="es-ES"/>
        </w:rPr>
        <w:t>. Después de cada t</w:t>
      </w:r>
      <w:r w:rsidR="000038AB">
        <w:rPr>
          <w:lang w:val="es-ES"/>
        </w:rPr>
        <w:t>í</w:t>
      </w:r>
      <w:r w:rsidRPr="00A7635D">
        <w:rPr>
          <w:lang w:val="es-ES"/>
        </w:rPr>
        <w:t>tulo no dejar línea en blanco, solo se dejará una línea en blanco antes de empezar un apartado nuevo.</w:t>
      </w:r>
    </w:p>
    <w:p w14:paraId="293DA76F" w14:textId="77777777" w:rsidR="00F37E74" w:rsidRDefault="00F37E74" w:rsidP="003B6A85">
      <w:pPr>
        <w:pStyle w:val="Ttulo4"/>
      </w:pPr>
      <w:r w:rsidRPr="00F37E74">
        <w:t>Pies de figuras y tablas</w:t>
      </w:r>
    </w:p>
    <w:p w14:paraId="3D4D13D5" w14:textId="18302A4C" w:rsidR="00F37E74" w:rsidRDefault="00F37E74" w:rsidP="00F37E74">
      <w:pPr>
        <w:rPr>
          <w:lang w:val="es-ES"/>
        </w:rPr>
      </w:pPr>
      <w:r w:rsidRPr="00F37E74">
        <w:rPr>
          <w:lang w:val="es-ES"/>
        </w:rPr>
        <w:t xml:space="preserve">Los pies de figuras y tablas se escribirán en </w:t>
      </w:r>
      <w:r>
        <w:rPr>
          <w:lang w:val="es-ES"/>
        </w:rPr>
        <w:t xml:space="preserve">Times New </w:t>
      </w:r>
      <w:proofErr w:type="spellStart"/>
      <w:r>
        <w:rPr>
          <w:lang w:val="es-ES"/>
        </w:rPr>
        <w:t>Roman</w:t>
      </w:r>
      <w:proofErr w:type="spellEnd"/>
      <w:r w:rsidRPr="00F37E74">
        <w:rPr>
          <w:lang w:val="es-ES"/>
        </w:rPr>
        <w:t xml:space="preserve"> K (cursiva) </w:t>
      </w:r>
      <w:r w:rsidR="00117341">
        <w:rPr>
          <w:lang w:val="es-ES"/>
        </w:rPr>
        <w:t>9</w:t>
      </w:r>
      <w:r w:rsidRPr="00F37E74">
        <w:rPr>
          <w:lang w:val="es-ES"/>
        </w:rPr>
        <w:t xml:space="preserve"> </w:t>
      </w:r>
      <w:proofErr w:type="spellStart"/>
      <w:r w:rsidRPr="00F37E74">
        <w:rPr>
          <w:lang w:val="es-ES"/>
        </w:rPr>
        <w:t>pto</w:t>
      </w:r>
      <w:r>
        <w:rPr>
          <w:lang w:val="es-ES"/>
        </w:rPr>
        <w:t>s</w:t>
      </w:r>
      <w:proofErr w:type="spellEnd"/>
      <w:r w:rsidRPr="00F37E74">
        <w:rPr>
          <w:lang w:val="es-ES"/>
        </w:rPr>
        <w:t xml:space="preserve">. Los textos incluidos en las figuras deberán ser de un tamaño suficiente para ser legibles, es decir la fuente no debe ser inferior a 9 </w:t>
      </w:r>
      <w:proofErr w:type="spellStart"/>
      <w:r w:rsidRPr="00F37E74">
        <w:rPr>
          <w:lang w:val="es-ES"/>
        </w:rPr>
        <w:t>pto</w:t>
      </w:r>
      <w:r>
        <w:rPr>
          <w:lang w:val="es-ES"/>
        </w:rPr>
        <w:t>s</w:t>
      </w:r>
      <w:proofErr w:type="spellEnd"/>
      <w:r w:rsidRPr="00F37E74">
        <w:rPr>
          <w:lang w:val="es-ES"/>
        </w:rPr>
        <w:t>.</w:t>
      </w:r>
    </w:p>
    <w:p w14:paraId="50FEA94C" w14:textId="1F9F766D" w:rsidR="00FE6298" w:rsidRPr="00FE6298" w:rsidRDefault="00FE6298" w:rsidP="003949E7">
      <w:pPr>
        <w:pStyle w:val="Ttulo3"/>
      </w:pPr>
      <w:r w:rsidRPr="00FE6298">
        <w:t>Gr</w:t>
      </w:r>
      <w:r w:rsidR="006C1F53">
        <w:t>á</w:t>
      </w:r>
      <w:r w:rsidRPr="00FE6298">
        <w:t>ficos (dibujos y fotografías) y tablas</w:t>
      </w:r>
    </w:p>
    <w:p w14:paraId="54B1970F" w14:textId="77777777" w:rsidR="00831B6D" w:rsidRPr="00831B6D" w:rsidRDefault="00831B6D" w:rsidP="00831B6D">
      <w:pPr>
        <w:rPr>
          <w:lang w:val="es-ES"/>
        </w:rPr>
      </w:pPr>
      <w:r w:rsidRPr="00831B6D">
        <w:rPr>
          <w:lang w:val="es-ES"/>
        </w:rPr>
        <w:t>Para facilitar la transferencia de ficheros, debe usarse una resolución en .</w:t>
      </w:r>
      <w:proofErr w:type="spellStart"/>
      <w:r w:rsidRPr="00831B6D">
        <w:rPr>
          <w:lang w:val="es-ES"/>
        </w:rPr>
        <w:t>jpg</w:t>
      </w:r>
      <w:proofErr w:type="spellEnd"/>
      <w:r w:rsidRPr="00831B6D">
        <w:rPr>
          <w:lang w:val="es-ES"/>
        </w:rPr>
        <w:t xml:space="preserve"> de aproximadamente 150 kB.</w:t>
      </w:r>
    </w:p>
    <w:p w14:paraId="3BFCFB1B" w14:textId="77777777" w:rsidR="00831B6D" w:rsidRPr="00831B6D" w:rsidRDefault="00831B6D" w:rsidP="00831B6D">
      <w:pPr>
        <w:rPr>
          <w:lang w:val="es-ES"/>
        </w:rPr>
      </w:pPr>
      <w:r w:rsidRPr="00831B6D">
        <w:rPr>
          <w:lang w:val="es-ES"/>
        </w:rPr>
        <w:t>Todas las imágenes y fotografías estarán insertadas en el documento.</w:t>
      </w:r>
    </w:p>
    <w:p w14:paraId="733A20C8" w14:textId="6C6ED032" w:rsidR="00831B6D" w:rsidRPr="00831B6D" w:rsidRDefault="00831B6D" w:rsidP="00831B6D">
      <w:pPr>
        <w:rPr>
          <w:lang w:val="es-ES"/>
        </w:rPr>
      </w:pPr>
      <w:r w:rsidRPr="00831B6D">
        <w:rPr>
          <w:lang w:val="es-ES"/>
        </w:rPr>
        <w:t>Las figuras y tablas se colocarán en un lugar próximo al que se citen por primera vez. Se colocará un pi</w:t>
      </w:r>
      <w:r>
        <w:rPr>
          <w:lang w:val="es-ES"/>
        </w:rPr>
        <w:t>e</w:t>
      </w:r>
      <w:r w:rsidRPr="00831B6D">
        <w:rPr>
          <w:lang w:val="es-ES"/>
        </w:rPr>
        <w:t xml:space="preserve"> </w:t>
      </w:r>
      <w:r w:rsidRPr="00831B6D">
        <w:rPr>
          <w:i/>
          <w:lang w:val="es-ES"/>
        </w:rPr>
        <w:t>Fig</w:t>
      </w:r>
      <w:r w:rsidRPr="00831B6D">
        <w:rPr>
          <w:lang w:val="es-ES"/>
        </w:rPr>
        <w:t xml:space="preserve">. seguido del número debajo de cada imagen o fotografía y un </w:t>
      </w:r>
      <w:r w:rsidR="000038AB">
        <w:rPr>
          <w:lang w:val="es-ES"/>
        </w:rPr>
        <w:t>encabezado de</w:t>
      </w:r>
      <w:r w:rsidRPr="00831B6D">
        <w:rPr>
          <w:lang w:val="es-ES"/>
        </w:rPr>
        <w:t xml:space="preserve"> Tabla seguido de un número correlativo </w:t>
      </w:r>
      <w:r w:rsidR="000038AB">
        <w:rPr>
          <w:lang w:val="es-ES"/>
        </w:rPr>
        <w:t>encima de</w:t>
      </w:r>
      <w:r w:rsidRPr="00831B6D">
        <w:rPr>
          <w:lang w:val="es-ES"/>
        </w:rPr>
        <w:t xml:space="preserve"> cada tabla.</w:t>
      </w:r>
      <w:r>
        <w:rPr>
          <w:lang w:val="es-ES"/>
        </w:rPr>
        <w:t xml:space="preserve"> </w:t>
      </w:r>
    </w:p>
    <w:p w14:paraId="1808A107" w14:textId="77777777" w:rsidR="00F37E74" w:rsidRPr="00E02E02" w:rsidRDefault="00831B6D" w:rsidP="00E02E02">
      <w:pPr>
        <w:pStyle w:val="EstiloCentrado"/>
      </w:pPr>
      <w:r w:rsidRPr="00E02E02">
        <w:rPr>
          <w:lang w:val="es-ES"/>
        </w:rPr>
        <w:lastRenderedPageBreak/>
        <w:drawing>
          <wp:inline distT="0" distB="0" distL="0" distR="0" wp14:anchorId="3F8567DF" wp14:editId="7BEEBD2F">
            <wp:extent cx="3908613" cy="2931459"/>
            <wp:effectExtent l="0" t="0" r="0" b="2540"/>
            <wp:docPr id="1" name="Imagen 1" descr="galileo_taro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eo_tarong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60" cy="292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E13B0" w14:textId="1781B9A9" w:rsidR="00FE6298" w:rsidRPr="00117341" w:rsidRDefault="00B10024" w:rsidP="00F42CF0">
      <w:pPr>
        <w:pStyle w:val="TablaImagen-Ttulo"/>
        <w:rPr>
          <w:i/>
          <w:iCs/>
        </w:rPr>
      </w:pPr>
      <w:r w:rsidRPr="00117341">
        <w:rPr>
          <w:i/>
          <w:iCs/>
        </w:rPr>
        <w:t>Fig. 1 Pie de fotografía</w:t>
      </w:r>
      <w:r w:rsidR="00F42CF0" w:rsidRPr="00117341">
        <w:rPr>
          <w:i/>
          <w:iCs/>
        </w:rPr>
        <w:t xml:space="preserve">. </w:t>
      </w:r>
      <w:r w:rsidR="00F42CF0" w:rsidRPr="00117341">
        <w:rPr>
          <w:b w:val="0"/>
          <w:i/>
          <w:iCs/>
        </w:rPr>
        <w:t>Fuente: Edwards, B (2005)</w:t>
      </w:r>
    </w:p>
    <w:p w14:paraId="3A963E00" w14:textId="77777777" w:rsidR="003E30DD" w:rsidRPr="00831B6D" w:rsidRDefault="00831B6D" w:rsidP="00831B6D">
      <w:pPr>
        <w:rPr>
          <w:noProof/>
          <w:lang w:val="es-ES"/>
        </w:rPr>
      </w:pPr>
      <w:r w:rsidRPr="00831B6D">
        <w:rPr>
          <w:lang w:val="es-ES"/>
        </w:rPr>
        <w:t>Las figuras, fotografías y tablas se alinearán centradas. Las tablas tendrán líneas de borde en la parte superior e inferior y bajo la cabecera.</w:t>
      </w:r>
      <w:r w:rsidR="00264895" w:rsidRPr="00264895">
        <w:rPr>
          <w:noProof/>
          <w:lang w:val="es-ES"/>
        </w:rPr>
        <w:t xml:space="preserve"> </w:t>
      </w:r>
    </w:p>
    <w:p w14:paraId="30D55187" w14:textId="56E93874" w:rsidR="00DD1A77" w:rsidRPr="00117341" w:rsidRDefault="00831B6D" w:rsidP="004A70E1">
      <w:pPr>
        <w:pStyle w:val="TablaImagen-Ttulo"/>
        <w:rPr>
          <w:b w:val="0"/>
          <w:i/>
          <w:iCs/>
        </w:rPr>
      </w:pPr>
      <w:r w:rsidRPr="00117341">
        <w:rPr>
          <w:i/>
          <w:iCs/>
        </w:rPr>
        <w:t>Tabla 1.</w:t>
      </w:r>
      <w:r w:rsidR="00DD1A77" w:rsidRPr="00117341">
        <w:rPr>
          <w:i/>
          <w:iCs/>
        </w:rPr>
        <w:t xml:space="preserve"> Agenda de la sostenibilidad</w:t>
      </w:r>
      <w:r w:rsidR="00F42CF0" w:rsidRPr="00117341">
        <w:rPr>
          <w:i/>
          <w:iCs/>
        </w:rPr>
        <w:t xml:space="preserve">. </w:t>
      </w:r>
      <w:r w:rsidR="00F42CF0" w:rsidRPr="00117341">
        <w:rPr>
          <w:b w:val="0"/>
          <w:i/>
          <w:iCs/>
        </w:rPr>
        <w:t>Fuente: Edwards, B (2005)</w:t>
      </w:r>
    </w:p>
    <w:p w14:paraId="02A5857C" w14:textId="77777777" w:rsidR="00FF2CCE" w:rsidRPr="00E02E02" w:rsidRDefault="00256628" w:rsidP="00E02E02">
      <w:pPr>
        <w:pStyle w:val="EstiloCentrado"/>
      </w:pPr>
      <w:r w:rsidRPr="00E02E02">
        <w:rPr>
          <w:lang w:val="es-ES"/>
        </w:rPr>
        <w:drawing>
          <wp:inline distT="0" distB="0" distL="0" distR="0" wp14:anchorId="10DCB8DA" wp14:editId="7EAC3193">
            <wp:extent cx="3245223" cy="2781875"/>
            <wp:effectExtent l="0" t="0" r="0" b="0"/>
            <wp:docPr id="110" name="Imagen 110" descr="D:\Trabajos en curso\ESTILOS UPV\Maquetas\tab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:\Trabajos en curso\ESTILOS UPV\Maquetas\tabl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7" b="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42" cy="27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3C13" w14:textId="77777777" w:rsidR="00831B6D" w:rsidRPr="00395CC2" w:rsidRDefault="00831B6D" w:rsidP="00831B6D">
      <w:pPr>
        <w:rPr>
          <w:rFonts w:ascii="Arial" w:hAnsi="Arial" w:cs="Arial"/>
          <w:noProof/>
          <w:szCs w:val="22"/>
          <w:lang w:val="es-ES"/>
        </w:rPr>
      </w:pPr>
    </w:p>
    <w:p w14:paraId="747675BF" w14:textId="77777777" w:rsidR="00831B6D" w:rsidRPr="00117341" w:rsidRDefault="00831B6D" w:rsidP="00F42CF0">
      <w:pPr>
        <w:pStyle w:val="TablaImagen-Ttulo"/>
        <w:rPr>
          <w:i/>
          <w:iCs/>
        </w:rPr>
      </w:pPr>
      <w:r w:rsidRPr="00117341">
        <w:rPr>
          <w:i/>
          <w:iCs/>
        </w:rPr>
        <w:t>Tabla 2. Resultados del análisis factorial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40"/>
        <w:gridCol w:w="1701"/>
        <w:gridCol w:w="2038"/>
      </w:tblGrid>
      <w:tr w:rsidR="00831B6D" w:rsidRPr="00831B6D" w14:paraId="29FAF930" w14:textId="77777777" w:rsidTr="001B6CDE">
        <w:trPr>
          <w:jc w:val="center"/>
        </w:trPr>
        <w:tc>
          <w:tcPr>
            <w:tcW w:w="1640" w:type="dxa"/>
            <w:tcBorders>
              <w:bottom w:val="single" w:sz="6" w:space="0" w:color="auto"/>
            </w:tcBorders>
            <w:vAlign w:val="center"/>
          </w:tcPr>
          <w:p w14:paraId="7F902036" w14:textId="77777777" w:rsidR="00831B6D" w:rsidRPr="00E02E02" w:rsidRDefault="00831B6D" w:rsidP="00E02E02">
            <w:pPr>
              <w:pStyle w:val="EstiloCentrado"/>
              <w:rPr>
                <w:rStyle w:val="Textoennegrita"/>
              </w:rPr>
            </w:pPr>
            <w:r w:rsidRPr="00E02E02">
              <w:rPr>
                <w:rStyle w:val="Textoennegrita"/>
              </w:rPr>
              <w:t xml:space="preserve">Dimensiones </w:t>
            </w:r>
            <w:r w:rsidRPr="00E02E02">
              <w:rPr>
                <w:rStyle w:val="Textoennegrita"/>
              </w:rPr>
              <w:br/>
              <w:t>de la escala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730B353" w14:textId="77777777" w:rsidR="00831B6D" w:rsidRPr="004A70E1" w:rsidRDefault="00831B6D" w:rsidP="00E02E02">
            <w:pPr>
              <w:pStyle w:val="EstiloCentrado"/>
              <w:rPr>
                <w:rStyle w:val="Textoennegrita"/>
              </w:rPr>
            </w:pPr>
            <w:r w:rsidRPr="004A70E1">
              <w:rPr>
                <w:rStyle w:val="Textoennegrita"/>
              </w:rPr>
              <w:t>Nombre</w:t>
            </w: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14:paraId="025C4CCD" w14:textId="77777777" w:rsidR="00831B6D" w:rsidRPr="004A70E1" w:rsidRDefault="00831B6D" w:rsidP="00E02E02">
            <w:pPr>
              <w:pStyle w:val="EstiloCentrado"/>
              <w:rPr>
                <w:rStyle w:val="Textoennegrita"/>
              </w:rPr>
            </w:pPr>
            <w:r w:rsidRPr="004A70E1">
              <w:rPr>
                <w:rStyle w:val="Textoennegrita"/>
              </w:rPr>
              <w:t>Items del cuestinario</w:t>
            </w:r>
          </w:p>
        </w:tc>
      </w:tr>
      <w:tr w:rsidR="00831B6D" w:rsidRPr="00831B6D" w14:paraId="4B03D1FA" w14:textId="77777777" w:rsidTr="0017300B">
        <w:trPr>
          <w:jc w:val="center"/>
        </w:trPr>
        <w:tc>
          <w:tcPr>
            <w:tcW w:w="1640" w:type="dxa"/>
            <w:tcBorders>
              <w:bottom w:val="nil"/>
            </w:tcBorders>
            <w:vAlign w:val="center"/>
          </w:tcPr>
          <w:p w14:paraId="1C36806E" w14:textId="77777777" w:rsidR="00831B6D" w:rsidRPr="00E02E02" w:rsidRDefault="00831B6D" w:rsidP="00E02E02">
            <w:pPr>
              <w:pStyle w:val="EstiloCentrado"/>
            </w:pPr>
            <w:r w:rsidRPr="00E02E02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1E9CC35" w14:textId="77777777" w:rsidR="00831B6D" w:rsidRPr="00E02E02" w:rsidRDefault="00831B6D" w:rsidP="00E02E02">
            <w:pPr>
              <w:pStyle w:val="EstiloCentrado"/>
            </w:pPr>
            <w:r w:rsidRPr="00E02E02">
              <w:t>Claridad</w:t>
            </w:r>
          </w:p>
        </w:tc>
        <w:tc>
          <w:tcPr>
            <w:tcW w:w="2038" w:type="dxa"/>
            <w:tcBorders>
              <w:bottom w:val="nil"/>
            </w:tcBorders>
            <w:vAlign w:val="center"/>
          </w:tcPr>
          <w:p w14:paraId="314BFBB3" w14:textId="77777777" w:rsidR="00831B6D" w:rsidRPr="00E02E02" w:rsidRDefault="00831B6D" w:rsidP="00E02E02">
            <w:pPr>
              <w:pStyle w:val="EstiloCentrado"/>
            </w:pPr>
            <w:r w:rsidRPr="00E02E02">
              <w:t>1 a 7</w:t>
            </w:r>
          </w:p>
        </w:tc>
      </w:tr>
      <w:tr w:rsidR="00831B6D" w:rsidRPr="00831B6D" w14:paraId="3BC4F41B" w14:textId="77777777" w:rsidTr="0017300B">
        <w:trPr>
          <w:jc w:val="center"/>
        </w:trPr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14:paraId="6C9B3664" w14:textId="77777777" w:rsidR="00831B6D" w:rsidRPr="00E02E02" w:rsidRDefault="00831B6D" w:rsidP="00E02E02">
            <w:pPr>
              <w:pStyle w:val="EstiloCentrado"/>
            </w:pPr>
            <w:r w:rsidRPr="00E02E02"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9827A9D" w14:textId="77777777" w:rsidR="00831B6D" w:rsidRPr="00E02E02" w:rsidRDefault="00831B6D" w:rsidP="00E02E02">
            <w:pPr>
              <w:pStyle w:val="EstiloCentrado"/>
            </w:pPr>
            <w:r w:rsidRPr="00E02E02">
              <w:t>Motivación</w:t>
            </w:r>
          </w:p>
        </w:tc>
        <w:tc>
          <w:tcPr>
            <w:tcW w:w="2038" w:type="dxa"/>
            <w:tcBorders>
              <w:top w:val="nil"/>
              <w:bottom w:val="nil"/>
            </w:tcBorders>
            <w:vAlign w:val="center"/>
          </w:tcPr>
          <w:p w14:paraId="3DA69C3F" w14:textId="77777777" w:rsidR="00831B6D" w:rsidRPr="00E02E02" w:rsidRDefault="00831B6D" w:rsidP="00E02E02">
            <w:pPr>
              <w:pStyle w:val="EstiloCentrado"/>
            </w:pPr>
            <w:r w:rsidRPr="00E02E02">
              <w:t>8 a 12</w:t>
            </w:r>
          </w:p>
        </w:tc>
      </w:tr>
      <w:tr w:rsidR="00831B6D" w:rsidRPr="00831B6D" w14:paraId="67A920A2" w14:textId="77777777" w:rsidTr="0017300B">
        <w:trPr>
          <w:jc w:val="center"/>
        </w:trPr>
        <w:tc>
          <w:tcPr>
            <w:tcW w:w="1640" w:type="dxa"/>
            <w:tcBorders>
              <w:top w:val="nil"/>
              <w:bottom w:val="nil"/>
            </w:tcBorders>
            <w:vAlign w:val="center"/>
          </w:tcPr>
          <w:p w14:paraId="0DD573C6" w14:textId="77777777" w:rsidR="00831B6D" w:rsidRPr="00E02E02" w:rsidRDefault="00831B6D" w:rsidP="00E02E02">
            <w:pPr>
              <w:pStyle w:val="EstiloCentrado"/>
            </w:pPr>
            <w:r w:rsidRPr="00E02E02"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C71CBD" w14:textId="77777777" w:rsidR="00831B6D" w:rsidRPr="00E02E02" w:rsidRDefault="00831B6D" w:rsidP="00E02E02">
            <w:pPr>
              <w:pStyle w:val="EstiloCentrado"/>
            </w:pPr>
            <w:r w:rsidRPr="00E02E02">
              <w:t>Recursos</w:t>
            </w:r>
          </w:p>
        </w:tc>
        <w:tc>
          <w:tcPr>
            <w:tcW w:w="2038" w:type="dxa"/>
            <w:tcBorders>
              <w:top w:val="nil"/>
              <w:bottom w:val="nil"/>
            </w:tcBorders>
            <w:vAlign w:val="center"/>
          </w:tcPr>
          <w:p w14:paraId="01A66624" w14:textId="77777777" w:rsidR="00831B6D" w:rsidRPr="00E02E02" w:rsidRDefault="00831B6D" w:rsidP="00E02E02">
            <w:pPr>
              <w:pStyle w:val="EstiloCentrado"/>
            </w:pPr>
            <w:r w:rsidRPr="00E02E02">
              <w:t>13 a 21</w:t>
            </w:r>
          </w:p>
        </w:tc>
      </w:tr>
      <w:tr w:rsidR="00831B6D" w:rsidRPr="00831B6D" w14:paraId="1522BDC0" w14:textId="77777777" w:rsidTr="0017300B">
        <w:trPr>
          <w:jc w:val="center"/>
        </w:trPr>
        <w:tc>
          <w:tcPr>
            <w:tcW w:w="1640" w:type="dxa"/>
            <w:tcBorders>
              <w:top w:val="nil"/>
              <w:bottom w:val="single" w:sz="4" w:space="0" w:color="auto"/>
            </w:tcBorders>
            <w:vAlign w:val="center"/>
          </w:tcPr>
          <w:p w14:paraId="5E55D179" w14:textId="77777777" w:rsidR="00831B6D" w:rsidRPr="00E02E02" w:rsidRDefault="00831B6D" w:rsidP="00E02E02">
            <w:pPr>
              <w:pStyle w:val="EstiloCentrado"/>
            </w:pPr>
            <w:r w:rsidRPr="00E02E02">
              <w:t>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D520678" w14:textId="77777777" w:rsidR="00831B6D" w:rsidRPr="00E02E02" w:rsidRDefault="00831B6D" w:rsidP="00E02E02">
            <w:pPr>
              <w:pStyle w:val="EstiloCentrado"/>
            </w:pPr>
            <w:r w:rsidRPr="00E02E02">
              <w:t>Evaluación</w:t>
            </w:r>
          </w:p>
        </w:tc>
        <w:tc>
          <w:tcPr>
            <w:tcW w:w="2038" w:type="dxa"/>
            <w:tcBorders>
              <w:top w:val="nil"/>
              <w:bottom w:val="single" w:sz="4" w:space="0" w:color="auto"/>
            </w:tcBorders>
            <w:vAlign w:val="center"/>
          </w:tcPr>
          <w:p w14:paraId="6ECEF891" w14:textId="77777777" w:rsidR="00831B6D" w:rsidRPr="00E02E02" w:rsidRDefault="00F05DE4" w:rsidP="00E02E02">
            <w:pPr>
              <w:pStyle w:val="EstiloCentrado"/>
            </w:pPr>
            <w:r w:rsidRPr="00E02E02">
              <w:t>22 a 30</w:t>
            </w:r>
          </w:p>
        </w:tc>
      </w:tr>
    </w:tbl>
    <w:p w14:paraId="70D637F4" w14:textId="77777777" w:rsidR="00831B6D" w:rsidRPr="00831B6D" w:rsidRDefault="00831B6D" w:rsidP="003949E7">
      <w:pPr>
        <w:pStyle w:val="Ttulo3"/>
      </w:pPr>
      <w:r w:rsidRPr="00831B6D">
        <w:lastRenderedPageBreak/>
        <w:t>Fórmulas</w:t>
      </w:r>
    </w:p>
    <w:p w14:paraId="652D773C" w14:textId="77777777" w:rsidR="00BE3F73" w:rsidRDefault="00BE3F73" w:rsidP="003949E7">
      <w:pPr>
        <w:rPr>
          <w:lang w:val="es-ES"/>
        </w:rPr>
      </w:pPr>
      <w:r w:rsidRPr="00BE3F73">
        <w:rPr>
          <w:lang w:val="es-ES"/>
        </w:rPr>
        <w:t>Las fórmulas y/o ecuaciones  se insertarán utilizando el editor de ecuaciones integrado en Microsoft Word y llevarán un número entre paréntesis a su derecha que indique su orden, por ejemplo:</w:t>
      </w:r>
    </w:p>
    <w:p w14:paraId="1C4432B5" w14:textId="24E3A363" w:rsidR="00BE3F73" w:rsidRPr="00C80B33" w:rsidRDefault="008D3DD1" w:rsidP="008D3DD1">
      <w:pPr>
        <w:pStyle w:val="Equation"/>
      </w:pPr>
      <w:r>
        <w:tab/>
      </w:r>
      <w:r w:rsidR="00BE3F73" w:rsidRPr="00C80B33">
        <w:object w:dxaOrig="1900" w:dyaOrig="560" w14:anchorId="2EF6BE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37.2pt" o:ole="" fillcolor="window">
            <v:imagedata r:id="rId12" o:title=""/>
          </v:shape>
          <o:OLEObject Type="Embed" ProgID="Equation.3" ShapeID="_x0000_i1025" DrawAspect="Content" ObjectID="_1764581029" r:id="rId13"/>
        </w:object>
      </w:r>
      <w:r>
        <w:tab/>
      </w:r>
      <w:r w:rsidR="00BE3F73" w:rsidRPr="00C80B33">
        <w:t>(1)</w:t>
      </w:r>
    </w:p>
    <w:p w14:paraId="7F5A1188" w14:textId="77777777" w:rsidR="00D93337" w:rsidRPr="008800C6" w:rsidRDefault="00D93337" w:rsidP="003949E7">
      <w:pPr>
        <w:pStyle w:val="Ttulo3"/>
      </w:pPr>
      <w:r w:rsidRPr="008800C6">
        <w:t xml:space="preserve">¿Cómo </w:t>
      </w:r>
      <w:r w:rsidRPr="003949E7">
        <w:t>citar</w:t>
      </w:r>
      <w:r w:rsidRPr="008800C6">
        <w:t xml:space="preserve"> dentro del texto?</w:t>
      </w:r>
    </w:p>
    <w:p w14:paraId="3D5F8F0F" w14:textId="77777777" w:rsidR="00D93337" w:rsidRPr="00D93337" w:rsidRDefault="00D93337" w:rsidP="00D93337">
      <w:pPr>
        <w:rPr>
          <w:lang w:val="es-ES"/>
        </w:rPr>
      </w:pPr>
      <w:r w:rsidRPr="00D93337">
        <w:rPr>
          <w:lang w:val="es-ES"/>
        </w:rPr>
        <w:t>Para referenciar AUTORES: el primer Apell</w:t>
      </w:r>
      <w:r w:rsidR="003E30DD">
        <w:rPr>
          <w:lang w:val="es-ES"/>
        </w:rPr>
        <w:t xml:space="preserve">ido y el año entre paréntesis. </w:t>
      </w:r>
      <w:r w:rsidRPr="00D93337">
        <w:rPr>
          <w:lang w:val="es-ES"/>
        </w:rPr>
        <w:t>Ej. (Aucejo, 2014)</w:t>
      </w:r>
    </w:p>
    <w:p w14:paraId="160007A5" w14:textId="77777777" w:rsidR="00D93337" w:rsidRPr="00D93337" w:rsidRDefault="00D93337" w:rsidP="00C80B33">
      <w:pPr>
        <w:rPr>
          <w:lang w:val="es-ES"/>
        </w:rPr>
      </w:pPr>
      <w:r w:rsidRPr="00D93337">
        <w:rPr>
          <w:lang w:val="es-ES"/>
        </w:rPr>
        <w:t>Para referenciar</w:t>
      </w:r>
      <w:r w:rsidRPr="00D93337">
        <w:rPr>
          <w:b/>
          <w:lang w:val="es-ES"/>
        </w:rPr>
        <w:t xml:space="preserve"> </w:t>
      </w:r>
      <w:r w:rsidR="008800C6">
        <w:rPr>
          <w:lang w:val="es-ES"/>
        </w:rPr>
        <w:t>SIMULACIONES Y JUEGOS (</w:t>
      </w:r>
      <w:r w:rsidRPr="00D93337">
        <w:rPr>
          <w:lang w:val="es-ES"/>
        </w:rPr>
        <w:t xml:space="preserve">SOFTWARE): con MAYÚSCULAS el título del juego/simulación, sin año ni autor. </w:t>
      </w:r>
    </w:p>
    <w:p w14:paraId="1A320C93" w14:textId="77777777" w:rsidR="00D93337" w:rsidRPr="00D93337" w:rsidRDefault="00D93337" w:rsidP="00C80B33">
      <w:pPr>
        <w:rPr>
          <w:lang w:val="fr-FR"/>
        </w:rPr>
      </w:pPr>
      <w:r w:rsidRPr="00D93337">
        <w:rPr>
          <w:lang w:val="fr-FR"/>
        </w:rPr>
        <w:t>Ej. In the game BAFA BAFA,</w:t>
      </w:r>
      <w:r>
        <w:rPr>
          <w:lang w:val="fr-FR"/>
        </w:rPr>
        <w:t xml:space="preserve"> two cultures come into contact</w:t>
      </w:r>
      <w:r w:rsidRPr="00D93337">
        <w:rPr>
          <w:lang w:val="fr-FR"/>
        </w:rPr>
        <w:t>...</w:t>
      </w:r>
    </w:p>
    <w:p w14:paraId="0D192FC2" w14:textId="77777777" w:rsidR="00D93337" w:rsidRPr="00D93337" w:rsidRDefault="00D93337" w:rsidP="00C80B33">
      <w:pPr>
        <w:rPr>
          <w:lang w:val="fr-FR"/>
        </w:rPr>
      </w:pPr>
      <w:r w:rsidRPr="00D93337">
        <w:rPr>
          <w:lang w:val="fr-FR"/>
        </w:rPr>
        <w:t>Ej. In the well-known INTERNAT</w:t>
      </w:r>
      <w:r>
        <w:rPr>
          <w:lang w:val="fr-FR"/>
        </w:rPr>
        <w:t>IONAL MARBLES HEX GAME, players</w:t>
      </w:r>
      <w:r w:rsidRPr="00D93337">
        <w:rPr>
          <w:lang w:val="fr-FR"/>
        </w:rPr>
        <w:t>...</w:t>
      </w:r>
    </w:p>
    <w:p w14:paraId="1A49DC7A" w14:textId="77777777" w:rsidR="00686815" w:rsidRPr="00D7607F" w:rsidRDefault="00686815" w:rsidP="000038AB">
      <w:pPr>
        <w:pStyle w:val="Ttulo2"/>
      </w:pPr>
      <w:r w:rsidRPr="00D7607F">
        <w:t>Referencias</w:t>
      </w:r>
    </w:p>
    <w:p w14:paraId="1E9BF43D" w14:textId="119B4E1E" w:rsidR="00D7607F" w:rsidRPr="00C82463" w:rsidRDefault="00D7607F" w:rsidP="00F42CF0">
      <w:pPr>
        <w:rPr>
          <w:lang w:val="fr-FR"/>
        </w:rPr>
      </w:pPr>
      <w:r w:rsidRPr="00C82463">
        <w:rPr>
          <w:lang w:val="fr-FR"/>
        </w:rPr>
        <w:t xml:space="preserve">Para construir las referencias se debe utilizar el estilo bibliográfico </w:t>
      </w:r>
      <w:r w:rsidR="00C82463" w:rsidRPr="00C82463">
        <w:rPr>
          <w:lang w:val="fr-FR"/>
        </w:rPr>
        <w:t>indicado en las directrices del</w:t>
      </w:r>
      <w:r w:rsidR="00F42CF0">
        <w:rPr>
          <w:lang w:val="fr-FR"/>
        </w:rPr>
        <w:t xml:space="preserve"> congreso.</w:t>
      </w:r>
    </w:p>
    <w:p w14:paraId="759C091D" w14:textId="273F72E7" w:rsidR="00C82463" w:rsidRPr="00C82463" w:rsidRDefault="00D7607F" w:rsidP="00F42CF0">
      <w:pPr>
        <w:rPr>
          <w:lang w:val="fr-FR"/>
        </w:rPr>
      </w:pPr>
      <w:r w:rsidRPr="00C82463">
        <w:rPr>
          <w:lang w:val="fr-FR"/>
        </w:rPr>
        <w:t xml:space="preserve">Las refererencias se presentarán </w:t>
      </w:r>
      <w:r w:rsidR="00F05DE4" w:rsidRPr="00C82463">
        <w:rPr>
          <w:lang w:val="fr-FR"/>
        </w:rPr>
        <w:t>ordenadas alfabéticame</w:t>
      </w:r>
      <w:r w:rsidRPr="00C82463">
        <w:rPr>
          <w:lang w:val="fr-FR"/>
        </w:rPr>
        <w:t xml:space="preserve">nte por apellido </w:t>
      </w:r>
      <w:r w:rsidR="00F42CF0">
        <w:rPr>
          <w:lang w:val="fr-FR"/>
        </w:rPr>
        <w:t>sin diferenciar entre papel y electrónicas con el siguiente estilo</w:t>
      </w:r>
      <w:r w:rsidRPr="00C82463">
        <w:rPr>
          <w:lang w:val="fr-FR"/>
        </w:rPr>
        <w:t>:</w:t>
      </w:r>
      <w:r w:rsidR="00F05DE4" w:rsidRPr="00C82463">
        <w:rPr>
          <w:lang w:val="fr-FR"/>
        </w:rPr>
        <w:t xml:space="preserve"> sin viñetas, con sangría francesa y, especialmente si es extensa, con cuerpo de letra menor</w:t>
      </w:r>
      <w:r w:rsidR="00C82463" w:rsidRPr="00C82463">
        <w:rPr>
          <w:lang w:val="fr-FR"/>
        </w:rPr>
        <w:t xml:space="preserve"> que el resto del artículo</w:t>
      </w:r>
      <w:r w:rsidR="00F05DE4" w:rsidRPr="00C82463">
        <w:rPr>
          <w:lang w:val="fr-FR"/>
        </w:rPr>
        <w:t xml:space="preserve">. </w:t>
      </w:r>
    </w:p>
    <w:p w14:paraId="5C72321C" w14:textId="20EB9BAF" w:rsidR="0057574D" w:rsidRDefault="0057574D" w:rsidP="0057574D">
      <w:pPr>
        <w:rPr>
          <w:b/>
          <w:bCs/>
          <w:lang w:val="fr-FR"/>
        </w:rPr>
      </w:pPr>
      <w:r w:rsidRPr="0057574D">
        <w:rPr>
          <w:lang w:val="fr-FR"/>
        </w:rPr>
        <w:t xml:space="preserve">Para citas y </w:t>
      </w:r>
      <w:proofErr w:type="spellStart"/>
      <w:r w:rsidRPr="0057574D">
        <w:rPr>
          <w:lang w:val="fr-FR"/>
        </w:rPr>
        <w:t>referencias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bibliográficas</w:t>
      </w:r>
      <w:proofErr w:type="spellEnd"/>
      <w:r w:rsidRPr="0057574D">
        <w:rPr>
          <w:lang w:val="fr-FR"/>
        </w:rPr>
        <w:t xml:space="preserve"> se </w:t>
      </w:r>
      <w:proofErr w:type="spellStart"/>
      <w:r w:rsidRPr="0057574D">
        <w:rPr>
          <w:lang w:val="fr-FR"/>
        </w:rPr>
        <w:t>recomienda</w:t>
      </w:r>
      <w:proofErr w:type="spellEnd"/>
      <w:r w:rsidRPr="0057574D">
        <w:rPr>
          <w:lang w:val="fr-FR"/>
        </w:rPr>
        <w:t xml:space="preserve"> la </w:t>
      </w:r>
      <w:proofErr w:type="spellStart"/>
      <w:r w:rsidRPr="0057574D">
        <w:rPr>
          <w:lang w:val="fr-FR"/>
        </w:rPr>
        <w:t>utilización</w:t>
      </w:r>
      <w:proofErr w:type="spellEnd"/>
      <w:r w:rsidRPr="0057574D">
        <w:rPr>
          <w:lang w:val="fr-FR"/>
        </w:rPr>
        <w:t xml:space="preserve"> de la norma APA 7th </w:t>
      </w:r>
      <w:proofErr w:type="spellStart"/>
      <w:r w:rsidRPr="0057574D">
        <w:rPr>
          <w:lang w:val="fr-FR"/>
        </w:rPr>
        <w:t>ed</w:t>
      </w:r>
      <w:proofErr w:type="spellEnd"/>
      <w:r w:rsidRPr="0057574D">
        <w:rPr>
          <w:lang w:val="fr-FR"/>
        </w:rPr>
        <w:t xml:space="preserve">. En el </w:t>
      </w:r>
      <w:proofErr w:type="spellStart"/>
      <w:r w:rsidRPr="0057574D">
        <w:rPr>
          <w:lang w:val="fr-FR"/>
        </w:rPr>
        <w:t>siguiente</w:t>
      </w:r>
      <w:proofErr w:type="spellEnd"/>
      <w:r w:rsidRPr="0057574D">
        <w:rPr>
          <w:lang w:val="fr-FR"/>
        </w:rPr>
        <w:t xml:space="preserve"> enlace se </w:t>
      </w:r>
      <w:proofErr w:type="spellStart"/>
      <w:r w:rsidRPr="0057574D">
        <w:rPr>
          <w:lang w:val="fr-FR"/>
        </w:rPr>
        <w:t>puede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encontrar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una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guía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resumida</w:t>
      </w:r>
      <w:proofErr w:type="spellEnd"/>
      <w:r w:rsidRPr="0057574D">
        <w:rPr>
          <w:lang w:val="fr-FR"/>
        </w:rPr>
        <w:t xml:space="preserve"> de </w:t>
      </w:r>
      <w:proofErr w:type="spellStart"/>
      <w:r w:rsidRPr="0057574D">
        <w:rPr>
          <w:lang w:val="fr-FR"/>
        </w:rPr>
        <w:t>cómo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referenciar</w:t>
      </w:r>
      <w:proofErr w:type="spellEnd"/>
      <w:r w:rsidRPr="0057574D">
        <w:rPr>
          <w:lang w:val="fr-FR"/>
        </w:rPr>
        <w:t xml:space="preserve"> y </w:t>
      </w:r>
      <w:proofErr w:type="spellStart"/>
      <w:proofErr w:type="gramStart"/>
      <w:r w:rsidRPr="0057574D">
        <w:rPr>
          <w:lang w:val="fr-FR"/>
        </w:rPr>
        <w:t>citar</w:t>
      </w:r>
      <w:proofErr w:type="spellEnd"/>
      <w:r w:rsidRPr="0057574D">
        <w:rPr>
          <w:lang w:val="fr-FR"/>
        </w:rPr>
        <w:t>:</w:t>
      </w:r>
      <w:proofErr w:type="gramEnd"/>
      <w:r w:rsidRPr="0057574D">
        <w:rPr>
          <w:lang w:val="fr-FR"/>
        </w:rPr>
        <w:tab/>
        <w:t xml:space="preserve"> </w:t>
      </w:r>
      <w:hyperlink r:id="rId14" w:history="1">
        <w:r w:rsidRPr="00FD47A4">
          <w:rPr>
            <w:rStyle w:val="Hipervnculo"/>
            <w:lang w:val="fr-FR"/>
          </w:rPr>
          <w:t>https://libguides.csudh.edu/citation/apa-7</w:t>
        </w:r>
      </w:hyperlink>
    </w:p>
    <w:p w14:paraId="2BE473E4" w14:textId="777408F6" w:rsidR="0057574D" w:rsidRDefault="0057574D" w:rsidP="0057574D">
      <w:pPr>
        <w:rPr>
          <w:b/>
          <w:bCs/>
          <w:lang w:val="fr-FR"/>
        </w:rPr>
      </w:pPr>
      <w:r w:rsidRPr="0057574D">
        <w:rPr>
          <w:lang w:val="fr-FR"/>
        </w:rPr>
        <w:t xml:space="preserve">Si se </w:t>
      </w:r>
      <w:proofErr w:type="spellStart"/>
      <w:r w:rsidRPr="0057574D">
        <w:rPr>
          <w:lang w:val="fr-FR"/>
        </w:rPr>
        <w:t>quiere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tener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una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guía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más</w:t>
      </w:r>
      <w:proofErr w:type="spellEnd"/>
      <w:r w:rsidRPr="0057574D">
        <w:rPr>
          <w:lang w:val="fr-FR"/>
        </w:rPr>
        <w:t xml:space="preserve"> </w:t>
      </w:r>
      <w:proofErr w:type="spellStart"/>
      <w:r w:rsidRPr="0057574D">
        <w:rPr>
          <w:lang w:val="fr-FR"/>
        </w:rPr>
        <w:t>detallada</w:t>
      </w:r>
      <w:proofErr w:type="spellEnd"/>
      <w:r w:rsidRPr="0057574D">
        <w:rPr>
          <w:lang w:val="fr-FR"/>
        </w:rPr>
        <w:t xml:space="preserve"> de la norma APA 7th </w:t>
      </w:r>
      <w:proofErr w:type="spellStart"/>
      <w:r w:rsidRPr="0057574D">
        <w:rPr>
          <w:lang w:val="fr-FR"/>
        </w:rPr>
        <w:t>ed</w:t>
      </w:r>
      <w:proofErr w:type="spellEnd"/>
      <w:r w:rsidRPr="0057574D">
        <w:rPr>
          <w:lang w:val="fr-FR"/>
        </w:rPr>
        <w:t xml:space="preserve">. </w:t>
      </w:r>
      <w:proofErr w:type="spellStart"/>
      <w:proofErr w:type="gramStart"/>
      <w:r w:rsidRPr="0057574D">
        <w:rPr>
          <w:lang w:val="fr-FR"/>
        </w:rPr>
        <w:t>está</w:t>
      </w:r>
      <w:proofErr w:type="spellEnd"/>
      <w:proofErr w:type="gramEnd"/>
      <w:r w:rsidRPr="0057574D">
        <w:rPr>
          <w:lang w:val="fr-FR"/>
        </w:rPr>
        <w:t xml:space="preserve"> disponible en el </w:t>
      </w:r>
      <w:proofErr w:type="spellStart"/>
      <w:r w:rsidRPr="0057574D">
        <w:rPr>
          <w:lang w:val="fr-FR"/>
        </w:rPr>
        <w:t>siguiente</w:t>
      </w:r>
      <w:proofErr w:type="spellEnd"/>
      <w:r w:rsidRPr="0057574D">
        <w:rPr>
          <w:lang w:val="fr-FR"/>
        </w:rPr>
        <w:t xml:space="preserve"> enlace: </w:t>
      </w:r>
      <w:hyperlink r:id="rId15" w:history="1">
        <w:r w:rsidRPr="00FD47A4">
          <w:rPr>
            <w:rStyle w:val="Hipervnculo"/>
            <w:lang w:val="fr-FR"/>
          </w:rPr>
          <w:t>https://normas-apa.org/wp-content/uploads/Guia-Normas-APA-7ma-edicion.pdf</w:t>
        </w:r>
      </w:hyperlink>
    </w:p>
    <w:sectPr w:rsidR="0057574D" w:rsidSect="00E02E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392" w:right="1418" w:bottom="1616" w:left="1418" w:header="709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FE64" w14:textId="77777777" w:rsidR="00406F62" w:rsidRDefault="00406F62" w:rsidP="00F272E1">
      <w:r>
        <w:separator/>
      </w:r>
    </w:p>
  </w:endnote>
  <w:endnote w:type="continuationSeparator" w:id="0">
    <w:p w14:paraId="3DDA9DDA" w14:textId="77777777" w:rsidR="00406F62" w:rsidRDefault="00406F62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CB13" w14:textId="5F407DE0" w:rsidR="008F3A05" w:rsidRPr="00FC4E12" w:rsidRDefault="00000000" w:rsidP="001B04D0">
    <w:pPr>
      <w:pStyle w:val="Piedepgina"/>
      <w:tabs>
        <w:tab w:val="clear" w:pos="4252"/>
        <w:tab w:val="clear" w:pos="8504"/>
        <w:tab w:val="right" w:pos="7371"/>
      </w:tabs>
      <w:spacing w:after="60"/>
      <w:jc w:val="center"/>
      <w:rPr>
        <w:lang w:val="es-ES"/>
      </w:rPr>
    </w:pPr>
    <w:sdt>
      <w:sdtPr>
        <w:id w:val="-1745946985"/>
        <w:docPartObj>
          <w:docPartGallery w:val="Page Numbers (Bottom of Page)"/>
          <w:docPartUnique/>
        </w:docPartObj>
      </w:sdtPr>
      <w:sdtContent>
        <w:r w:rsidR="00962971">
          <w:rPr>
            <w:sz w:val="18"/>
            <w:szCs w:val="18"/>
            <w:lang w:val="es-ES"/>
          </w:rPr>
          <w:t xml:space="preserve"> </w:t>
        </w:r>
      </w:sdtContent>
    </w:sdt>
    <w:r w:rsidR="00D43EA6" w:rsidRPr="00962480">
      <w:rPr>
        <w:position w:val="4"/>
        <w:lang w:val="es-ES"/>
      </w:rPr>
      <w:t>20</w:t>
    </w:r>
    <w:r w:rsidR="00F92E13">
      <w:rPr>
        <w:position w:val="4"/>
        <w:lang w:val="es-ES"/>
      </w:rPr>
      <w:t>2</w:t>
    </w:r>
    <w:r w:rsidR="000F52F1">
      <w:rPr>
        <w:position w:val="4"/>
        <w:lang w:val="es-ES"/>
      </w:rPr>
      <w:t>4</w:t>
    </w:r>
    <w:r w:rsidR="00962971" w:rsidRPr="00962480">
      <w:rPr>
        <w:position w:val="4"/>
        <w:lang w:val="es-ES"/>
      </w:rPr>
      <w:t xml:space="preserve">, </w:t>
    </w:r>
    <w:r w:rsidR="00D7607F" w:rsidRPr="00D7607F">
      <w:rPr>
        <w:position w:val="4"/>
        <w:sz w:val="18"/>
        <w:szCs w:val="18"/>
        <w:lang w:val="es-ES"/>
      </w:rPr>
      <w:t>Editorial</w:t>
    </w:r>
    <w:r w:rsidR="00D7607F">
      <w:rPr>
        <w:position w:val="4"/>
        <w:lang w:val="es-ES"/>
      </w:rPr>
      <w:t xml:space="preserve"> </w:t>
    </w:r>
    <w:proofErr w:type="spellStart"/>
    <w:r w:rsidR="00962971" w:rsidRPr="00962480">
      <w:rPr>
        <w:position w:val="4"/>
        <w:sz w:val="18"/>
        <w:szCs w:val="18"/>
        <w:lang w:val="es-ES"/>
      </w:rPr>
      <w:t>Universitat</w:t>
    </w:r>
    <w:proofErr w:type="spellEnd"/>
    <w:r w:rsidR="00962971" w:rsidRPr="00962480">
      <w:rPr>
        <w:position w:val="4"/>
        <w:sz w:val="18"/>
        <w:szCs w:val="18"/>
        <w:lang w:val="es-ES"/>
      </w:rPr>
      <w:t xml:space="preserve"> </w:t>
    </w:r>
    <w:proofErr w:type="spellStart"/>
    <w:r w:rsidR="00962971" w:rsidRPr="00962480">
      <w:rPr>
        <w:position w:val="4"/>
        <w:sz w:val="18"/>
        <w:szCs w:val="18"/>
        <w:lang w:val="es-ES"/>
      </w:rPr>
      <w:t>Politècnica</w:t>
    </w:r>
    <w:proofErr w:type="spellEnd"/>
    <w:r w:rsidR="00962971" w:rsidRPr="00962480">
      <w:rPr>
        <w:position w:val="4"/>
        <w:sz w:val="18"/>
        <w:szCs w:val="18"/>
        <w:lang w:val="es-ES"/>
      </w:rPr>
      <w:t xml:space="preserve"> de València</w:t>
    </w:r>
    <w:r w:rsidR="00962480">
      <w:rPr>
        <w:position w:val="4"/>
        <w:sz w:val="18"/>
        <w:szCs w:val="18"/>
        <w:lang w:val="es-ES"/>
      </w:rPr>
      <w:t xml:space="preserve">  </w:t>
    </w:r>
    <w:r w:rsidR="00962480" w:rsidRPr="00962480">
      <w:rPr>
        <w:noProof/>
        <w:lang w:val="es-ES"/>
      </w:rPr>
      <w:t xml:space="preserve"> </w:t>
    </w:r>
    <w:r w:rsidR="00D2363A">
      <w:rPr>
        <w:noProof/>
        <w:lang w:val="es-ES"/>
      </w:rPr>
      <w:drawing>
        <wp:inline distT="0" distB="0" distL="0" distR="0" wp14:anchorId="21EBEA90" wp14:editId="729257DF">
          <wp:extent cx="720000" cy="136800"/>
          <wp:effectExtent l="0" t="0" r="4445" b="0"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3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084243"/>
      <w:docPartObj>
        <w:docPartGallery w:val="Page Numbers (Bottom of Page)"/>
        <w:docPartUnique/>
      </w:docPartObj>
    </w:sdtPr>
    <w:sdtContent>
      <w:p w14:paraId="3BE9DF75" w14:textId="2C87957A" w:rsidR="00916295" w:rsidRPr="00962480" w:rsidRDefault="00D2363A" w:rsidP="001B04D0">
        <w:pPr>
          <w:pStyle w:val="Piedepgina"/>
          <w:tabs>
            <w:tab w:val="clear" w:pos="4252"/>
            <w:tab w:val="clear" w:pos="8504"/>
            <w:tab w:val="right" w:pos="7371"/>
          </w:tabs>
          <w:spacing w:after="60"/>
          <w:jc w:val="center"/>
          <w:rPr>
            <w:sz w:val="18"/>
            <w:szCs w:val="18"/>
            <w:lang w:val="es-ES"/>
          </w:rPr>
        </w:pPr>
        <w:r>
          <w:rPr>
            <w:noProof/>
            <w:lang w:val="es-ES"/>
          </w:rPr>
          <w:drawing>
            <wp:inline distT="0" distB="0" distL="0" distR="0" wp14:anchorId="4E60AFA2" wp14:editId="6E3EC9B8">
              <wp:extent cx="720000" cy="136800"/>
              <wp:effectExtent l="0" t="0" r="4445" b="0"/>
              <wp:docPr id="2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y-nc-s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" cy="13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62480" w:rsidRPr="00264895">
          <w:rPr>
            <w:lang w:val="es-ES"/>
          </w:rPr>
          <w:t xml:space="preserve"> </w:t>
        </w:r>
        <w:r w:rsidR="00962480">
          <w:rPr>
            <w:lang w:val="es-ES"/>
          </w:rPr>
          <w:t xml:space="preserve"> </w:t>
        </w:r>
        <w:r w:rsidR="0043362E">
          <w:rPr>
            <w:position w:val="4"/>
            <w:lang w:val="es-ES"/>
          </w:rPr>
          <w:t>20</w:t>
        </w:r>
        <w:r w:rsidR="00F92E13">
          <w:rPr>
            <w:position w:val="4"/>
            <w:lang w:val="es-ES"/>
          </w:rPr>
          <w:t>2</w:t>
        </w:r>
        <w:r w:rsidR="000F52F1">
          <w:rPr>
            <w:position w:val="4"/>
            <w:lang w:val="es-ES"/>
          </w:rPr>
          <w:t>4</w:t>
        </w:r>
        <w:r w:rsidR="00962480" w:rsidRPr="00962480">
          <w:rPr>
            <w:position w:val="4"/>
            <w:lang w:val="es-ES"/>
          </w:rPr>
          <w:t xml:space="preserve">, </w:t>
        </w:r>
        <w:r w:rsidR="00E04C16" w:rsidRPr="00E04C16">
          <w:rPr>
            <w:position w:val="4"/>
            <w:sz w:val="18"/>
            <w:szCs w:val="18"/>
            <w:lang w:val="es-ES"/>
          </w:rPr>
          <w:t xml:space="preserve">Editorial </w:t>
        </w:r>
        <w:proofErr w:type="spellStart"/>
        <w:r w:rsidR="00962480" w:rsidRPr="00962480">
          <w:rPr>
            <w:position w:val="4"/>
            <w:sz w:val="18"/>
            <w:szCs w:val="18"/>
            <w:lang w:val="es-ES"/>
          </w:rPr>
          <w:t>Universitat</w:t>
        </w:r>
        <w:proofErr w:type="spellEnd"/>
        <w:r w:rsidR="00962480" w:rsidRPr="00962480">
          <w:rPr>
            <w:position w:val="4"/>
            <w:sz w:val="18"/>
            <w:szCs w:val="18"/>
            <w:lang w:val="es-ES"/>
          </w:rPr>
          <w:t xml:space="preserve"> </w:t>
        </w:r>
        <w:proofErr w:type="spellStart"/>
        <w:r w:rsidR="00962480" w:rsidRPr="00962480">
          <w:rPr>
            <w:position w:val="4"/>
            <w:sz w:val="18"/>
            <w:szCs w:val="18"/>
            <w:lang w:val="es-ES"/>
          </w:rPr>
          <w:t>Politècnica</w:t>
        </w:r>
        <w:proofErr w:type="spellEnd"/>
        <w:r w:rsidR="00962480" w:rsidRPr="00962480">
          <w:rPr>
            <w:position w:val="4"/>
            <w:sz w:val="18"/>
            <w:szCs w:val="18"/>
            <w:lang w:val="es-ES"/>
          </w:rPr>
          <w:t xml:space="preserve"> de València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911536"/>
      <w:docPartObj>
        <w:docPartGallery w:val="Page Numbers (Bottom of Page)"/>
        <w:docPartUnique/>
      </w:docPartObj>
    </w:sdtPr>
    <w:sdtContent>
      <w:p w14:paraId="278C0BB0" w14:textId="3E2F17A9" w:rsidR="009927E9" w:rsidRPr="00962480" w:rsidRDefault="00D2363A" w:rsidP="001B04D0">
        <w:pPr>
          <w:pStyle w:val="Piedepgina"/>
          <w:tabs>
            <w:tab w:val="clear" w:pos="4252"/>
            <w:tab w:val="clear" w:pos="8504"/>
            <w:tab w:val="right" w:pos="7371"/>
          </w:tabs>
          <w:spacing w:after="60"/>
          <w:jc w:val="center"/>
          <w:rPr>
            <w:sz w:val="18"/>
            <w:szCs w:val="18"/>
            <w:lang w:val="es-ES"/>
          </w:rPr>
        </w:pPr>
        <w:r>
          <w:rPr>
            <w:noProof/>
            <w:lang w:val="es-ES"/>
          </w:rPr>
          <w:drawing>
            <wp:inline distT="0" distB="0" distL="0" distR="0" wp14:anchorId="780FD671" wp14:editId="74612748">
              <wp:extent cx="720000" cy="136800"/>
              <wp:effectExtent l="0" t="0" r="4445" b="0"/>
              <wp:docPr id="30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y-nc-s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" cy="13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 w:rsidR="00D43EA6" w:rsidRPr="00962480">
          <w:rPr>
            <w:position w:val="4"/>
            <w:lang w:val="es-ES"/>
          </w:rPr>
          <w:t>20</w:t>
        </w:r>
        <w:r w:rsidR="00F92E13">
          <w:rPr>
            <w:position w:val="4"/>
            <w:lang w:val="es-ES"/>
          </w:rPr>
          <w:t>2</w:t>
        </w:r>
        <w:r w:rsidR="000F52F1">
          <w:rPr>
            <w:position w:val="4"/>
            <w:lang w:val="es-ES"/>
          </w:rPr>
          <w:t>4</w:t>
        </w:r>
        <w:r w:rsidR="00962971" w:rsidRPr="00962480">
          <w:rPr>
            <w:position w:val="4"/>
            <w:lang w:val="es-ES"/>
          </w:rPr>
          <w:t xml:space="preserve">, </w:t>
        </w:r>
        <w:r w:rsidR="00D7607F" w:rsidRPr="00D7607F">
          <w:rPr>
            <w:position w:val="4"/>
            <w:sz w:val="18"/>
            <w:szCs w:val="18"/>
            <w:lang w:val="es-ES"/>
          </w:rPr>
          <w:t>Editorial</w:t>
        </w:r>
        <w:r w:rsidR="00D7607F">
          <w:rPr>
            <w:position w:val="4"/>
            <w:lang w:val="es-ES"/>
          </w:rPr>
          <w:t xml:space="preserve"> </w:t>
        </w:r>
        <w:proofErr w:type="spellStart"/>
        <w:r w:rsidR="00264895" w:rsidRPr="00962480">
          <w:rPr>
            <w:position w:val="4"/>
            <w:sz w:val="18"/>
            <w:szCs w:val="18"/>
            <w:lang w:val="es-ES"/>
          </w:rPr>
          <w:t>Universitat</w:t>
        </w:r>
        <w:proofErr w:type="spellEnd"/>
        <w:r w:rsidR="00264895" w:rsidRPr="00962480">
          <w:rPr>
            <w:position w:val="4"/>
            <w:sz w:val="18"/>
            <w:szCs w:val="18"/>
            <w:lang w:val="es-ES"/>
          </w:rPr>
          <w:t xml:space="preserve"> </w:t>
        </w:r>
        <w:proofErr w:type="spellStart"/>
        <w:r w:rsidR="00264895" w:rsidRPr="00962480">
          <w:rPr>
            <w:position w:val="4"/>
            <w:sz w:val="18"/>
            <w:szCs w:val="18"/>
            <w:lang w:val="es-ES"/>
          </w:rPr>
          <w:t>Politècnica</w:t>
        </w:r>
        <w:proofErr w:type="spellEnd"/>
        <w:r w:rsidR="00264895" w:rsidRPr="00962480">
          <w:rPr>
            <w:position w:val="4"/>
            <w:sz w:val="18"/>
            <w:szCs w:val="18"/>
            <w:lang w:val="es-ES"/>
          </w:rPr>
          <w:t xml:space="preserve"> de València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FFA1" w14:textId="77777777" w:rsidR="00406F62" w:rsidRPr="00C849BD" w:rsidRDefault="00406F62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14:paraId="63BB0FB5" w14:textId="77777777" w:rsidR="00406F62" w:rsidRPr="008550A9" w:rsidRDefault="00406F62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D11" w14:textId="77777777" w:rsidR="00F53948" w:rsidRPr="00C46D81" w:rsidRDefault="008F3A05" w:rsidP="00D74312">
    <w:pPr>
      <w:pStyle w:val="Encabezado"/>
      <w:jc w:val="center"/>
      <w:rPr>
        <w:i/>
        <w:sz w:val="18"/>
        <w:szCs w:val="18"/>
        <w:lang w:val="es-ES"/>
      </w:rPr>
    </w:pPr>
    <w:r w:rsidRPr="00C46D81">
      <w:rPr>
        <w:i/>
        <w:sz w:val="18"/>
        <w:szCs w:val="18"/>
        <w:lang w:val="es-ES"/>
      </w:rPr>
      <w:t xml:space="preserve">Título </w:t>
    </w:r>
    <w:r w:rsidR="009927E9">
      <w:rPr>
        <w:i/>
        <w:sz w:val="18"/>
        <w:szCs w:val="18"/>
        <w:lang w:val="es-ES"/>
      </w:rPr>
      <w:t>de la ponencia</w:t>
    </w:r>
    <w:r w:rsidR="00962480">
      <w:rPr>
        <w:i/>
        <w:sz w:val="18"/>
        <w:szCs w:val="18"/>
        <w:lang w:val="es-ES"/>
      </w:rPr>
      <w:t xml:space="preserve"> – Running head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F918" w14:textId="77777777" w:rsidR="00D51B06" w:rsidRPr="00C31FD6" w:rsidRDefault="00C31FD6" w:rsidP="00D74312">
    <w:pPr>
      <w:pStyle w:val="Encabezado"/>
      <w:tabs>
        <w:tab w:val="clear" w:pos="4252"/>
        <w:tab w:val="clear" w:pos="8504"/>
        <w:tab w:val="right" w:pos="7371"/>
      </w:tabs>
      <w:jc w:val="center"/>
      <w:rPr>
        <w:i/>
        <w:sz w:val="18"/>
        <w:szCs w:val="18"/>
      </w:rPr>
    </w:pPr>
    <w:r w:rsidRPr="00C31FD6">
      <w:rPr>
        <w:i/>
        <w:sz w:val="18"/>
        <w:szCs w:val="18"/>
        <w:lang w:val="es-ES"/>
      </w:rPr>
      <w:t>Autores</w:t>
    </w:r>
  </w:p>
  <w:p w14:paraId="0DFEE8FC" w14:textId="77777777" w:rsidR="00F21DF7" w:rsidRPr="002B084F" w:rsidRDefault="00F21DF7" w:rsidP="00F272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1826" w14:textId="47D7216B" w:rsidR="00264895" w:rsidRDefault="004F731E" w:rsidP="00657FA4">
    <w:pPr>
      <w:pStyle w:val="Encabezado"/>
      <w:spacing w:before="480"/>
      <w:rPr>
        <w:sz w:val="18"/>
        <w:szCs w:val="18"/>
        <w:lang w:val="es-ES"/>
      </w:rPr>
    </w:pPr>
    <w:r>
      <w:rPr>
        <w:noProof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 wp14:anchorId="204CDB6E" wp14:editId="2185F66B">
          <wp:simplePos x="0" y="0"/>
          <wp:positionH relativeFrom="column">
            <wp:posOffset>13970</wp:posOffset>
          </wp:positionH>
          <wp:positionV relativeFrom="paragraph">
            <wp:posOffset>78105</wp:posOffset>
          </wp:positionV>
          <wp:extent cx="738505" cy="762000"/>
          <wp:effectExtent l="0" t="0" r="0" b="0"/>
          <wp:wrapSquare wrapText="bothSides"/>
          <wp:docPr id="8974567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514" w:rsidRPr="00916295">
      <w:rPr>
        <w:sz w:val="18"/>
        <w:szCs w:val="18"/>
        <w:lang w:val="es-ES"/>
      </w:rPr>
      <w:tab/>
    </w:r>
    <w:r w:rsidR="00657FA4">
      <w:rPr>
        <w:sz w:val="18"/>
        <w:szCs w:val="18"/>
        <w:lang w:val="es-ES"/>
      </w:rPr>
      <w:t xml:space="preserve">                                                                                                            XII Jornada</w:t>
    </w:r>
    <w:r w:rsidR="00056C03">
      <w:rPr>
        <w:sz w:val="18"/>
        <w:szCs w:val="18"/>
        <w:lang w:val="es-ES"/>
      </w:rPr>
      <w:t>s</w:t>
    </w:r>
    <w:r w:rsidR="00657FA4">
      <w:rPr>
        <w:sz w:val="18"/>
        <w:szCs w:val="18"/>
        <w:lang w:val="es-ES"/>
      </w:rPr>
      <w:t xml:space="preserve"> de Geomorfología Litoral</w:t>
    </w:r>
  </w:p>
  <w:p w14:paraId="69F822AC" w14:textId="6C134E3F" w:rsidR="007849F5" w:rsidRPr="00541A19" w:rsidRDefault="00657FA4" w:rsidP="00DA6178">
    <w:pPr>
      <w:pStyle w:val="Encabezado"/>
      <w:tabs>
        <w:tab w:val="clear" w:pos="4252"/>
        <w:tab w:val="clear" w:pos="8504"/>
        <w:tab w:val="right" w:pos="7371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25-27 de septiembre de 2024. Valencia</w:t>
    </w:r>
  </w:p>
  <w:p w14:paraId="6F571B84" w14:textId="4ED41AD4" w:rsidR="007849F5" w:rsidRPr="00657FA4" w:rsidRDefault="00264895" w:rsidP="00DA6178">
    <w:pPr>
      <w:pStyle w:val="Encabezado"/>
      <w:tabs>
        <w:tab w:val="clear" w:pos="4252"/>
        <w:tab w:val="clear" w:pos="8504"/>
        <w:tab w:val="right" w:pos="7371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proofErr w:type="spellStart"/>
    <w:r w:rsidRPr="00657FA4">
      <w:rPr>
        <w:sz w:val="18"/>
        <w:szCs w:val="18"/>
        <w:lang w:val="es-ES"/>
      </w:rPr>
      <w:t>Doi</w:t>
    </w:r>
    <w:proofErr w:type="spellEnd"/>
    <w:r w:rsidR="005642F4" w:rsidRPr="00657FA4">
      <w:rPr>
        <w:sz w:val="18"/>
        <w:szCs w:val="18"/>
        <w:lang w:val="es-ES"/>
      </w:rPr>
      <w:t>:</w:t>
    </w:r>
    <w:r w:rsidR="005642F4" w:rsidRPr="00657FA4">
      <w:rPr>
        <w:lang w:val="es-ES"/>
      </w:rPr>
      <w:t xml:space="preserve"> </w:t>
    </w:r>
    <w:r w:rsidR="005642F4" w:rsidRPr="00657FA4">
      <w:rPr>
        <w:sz w:val="18"/>
        <w:szCs w:val="18"/>
        <w:lang w:val="es-ES"/>
      </w:rPr>
      <w:t>http</w:t>
    </w:r>
    <w:r w:rsidR="00F42CF0" w:rsidRPr="00657FA4">
      <w:rPr>
        <w:sz w:val="18"/>
        <w:szCs w:val="18"/>
        <w:lang w:val="es-ES"/>
      </w:rPr>
      <w:t>s</w:t>
    </w:r>
    <w:r w:rsidR="005642F4" w:rsidRPr="00657FA4">
      <w:rPr>
        <w:sz w:val="18"/>
        <w:szCs w:val="18"/>
        <w:lang w:val="es-ES"/>
      </w:rPr>
      <w:t>://doi.org/10.4995/</w:t>
    </w:r>
    <w:r w:rsidR="00657FA4" w:rsidRPr="00657FA4">
      <w:rPr>
        <w:sz w:val="18"/>
        <w:szCs w:val="18"/>
        <w:lang w:val="es-ES"/>
      </w:rPr>
      <w:t>GEOLIT24</w:t>
    </w:r>
    <w:r w:rsidR="005642F4" w:rsidRPr="00657FA4">
      <w:rPr>
        <w:sz w:val="18"/>
        <w:szCs w:val="18"/>
        <w:lang w:val="es-ES"/>
      </w:rPr>
      <w:t>.20</w:t>
    </w:r>
    <w:r w:rsidR="00726668" w:rsidRPr="00657FA4">
      <w:rPr>
        <w:sz w:val="18"/>
        <w:szCs w:val="18"/>
        <w:lang w:val="es-ES"/>
      </w:rPr>
      <w:t>2</w:t>
    </w:r>
    <w:r w:rsidR="00657FA4" w:rsidRPr="00657FA4">
      <w:rPr>
        <w:sz w:val="18"/>
        <w:szCs w:val="18"/>
        <w:lang w:val="es-ES"/>
      </w:rPr>
      <w:t>4</w:t>
    </w:r>
    <w:r w:rsidR="005642F4" w:rsidRPr="00657FA4">
      <w:rPr>
        <w:sz w:val="18"/>
        <w:szCs w:val="18"/>
        <w:lang w:val="es-ES"/>
      </w:rPr>
      <w:t>.****</w:t>
    </w:r>
  </w:p>
  <w:p w14:paraId="7BC77A88" w14:textId="77777777" w:rsidR="00541A19" w:rsidRPr="00657FA4" w:rsidRDefault="00541A19" w:rsidP="00DA6178">
    <w:pPr>
      <w:pStyle w:val="Encabezado"/>
      <w:tabs>
        <w:tab w:val="clear" w:pos="4252"/>
        <w:tab w:val="clear" w:pos="8504"/>
        <w:tab w:val="right" w:pos="7371"/>
      </w:tabs>
      <w:rPr>
        <w:sz w:val="18"/>
        <w:szCs w:val="18"/>
        <w:lang w:val="es-ES"/>
      </w:rPr>
    </w:pPr>
  </w:p>
  <w:p w14:paraId="2EB49CAF" w14:textId="77777777" w:rsidR="007849F5" w:rsidRPr="00657FA4" w:rsidRDefault="007849F5" w:rsidP="00F272E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CA2A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04B"/>
    <w:multiLevelType w:val="hybridMultilevel"/>
    <w:tmpl w:val="724C36B6"/>
    <w:lvl w:ilvl="0" w:tplc="4844ADD6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14180670">
    <w:abstractNumId w:val="8"/>
  </w:num>
  <w:num w:numId="2" w16cid:durableId="831335412">
    <w:abstractNumId w:val="3"/>
  </w:num>
  <w:num w:numId="3" w16cid:durableId="681006530">
    <w:abstractNumId w:val="0"/>
  </w:num>
  <w:num w:numId="4" w16cid:durableId="1191798691">
    <w:abstractNumId w:val="9"/>
  </w:num>
  <w:num w:numId="5" w16cid:durableId="1888954438">
    <w:abstractNumId w:val="7"/>
  </w:num>
  <w:num w:numId="6" w16cid:durableId="1122042079">
    <w:abstractNumId w:val="6"/>
  </w:num>
  <w:num w:numId="7" w16cid:durableId="366681341">
    <w:abstractNumId w:val="5"/>
  </w:num>
  <w:num w:numId="8" w16cid:durableId="538054374">
    <w:abstractNumId w:val="4"/>
  </w:num>
  <w:num w:numId="9" w16cid:durableId="2101631740">
    <w:abstractNumId w:val="1"/>
  </w:num>
  <w:num w:numId="10" w16cid:durableId="402878030">
    <w:abstractNumId w:val="2"/>
  </w:num>
  <w:num w:numId="11" w16cid:durableId="48305104">
    <w:abstractNumId w:val="21"/>
  </w:num>
  <w:num w:numId="12" w16cid:durableId="1341422830">
    <w:abstractNumId w:val="19"/>
  </w:num>
  <w:num w:numId="13" w16cid:durableId="1613392947">
    <w:abstractNumId w:val="15"/>
  </w:num>
  <w:num w:numId="14" w16cid:durableId="273219681">
    <w:abstractNumId w:val="11"/>
  </w:num>
  <w:num w:numId="15" w16cid:durableId="768160689">
    <w:abstractNumId w:val="16"/>
  </w:num>
  <w:num w:numId="16" w16cid:durableId="47610102">
    <w:abstractNumId w:val="14"/>
  </w:num>
  <w:num w:numId="17" w16cid:durableId="1504124182">
    <w:abstractNumId w:val="13"/>
  </w:num>
  <w:num w:numId="18" w16cid:durableId="794368386">
    <w:abstractNumId w:val="17"/>
  </w:num>
  <w:num w:numId="19" w16cid:durableId="1882665665">
    <w:abstractNumId w:val="18"/>
  </w:num>
  <w:num w:numId="20" w16cid:durableId="1085422364">
    <w:abstractNumId w:val="20"/>
  </w:num>
  <w:num w:numId="21" w16cid:durableId="1199471164">
    <w:abstractNumId w:val="10"/>
  </w:num>
  <w:num w:numId="22" w16cid:durableId="224099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hideSpellingErrors/>
  <w:hideGrammaticalErrors/>
  <w:proofState w:spelling="clean" w:grammar="clean"/>
  <w:attachedTemplate r:id="rId1"/>
  <w:stylePaneFormatFilter w:val="7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0"/>
  <w:stylePaneSortMethod w:val="0000"/>
  <w:defaultTabStop w:val="708"/>
  <w:consecutiveHyphenLimit w:val="3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9CC"/>
    <w:rsid w:val="000038AB"/>
    <w:rsid w:val="00013F92"/>
    <w:rsid w:val="00033DCD"/>
    <w:rsid w:val="00034DBB"/>
    <w:rsid w:val="00044AC1"/>
    <w:rsid w:val="000476CD"/>
    <w:rsid w:val="00056C03"/>
    <w:rsid w:val="0007400B"/>
    <w:rsid w:val="00096E3C"/>
    <w:rsid w:val="000B3D00"/>
    <w:rsid w:val="000B5046"/>
    <w:rsid w:val="000C39B9"/>
    <w:rsid w:val="000D414B"/>
    <w:rsid w:val="000D6EE8"/>
    <w:rsid w:val="000E72B8"/>
    <w:rsid w:val="000F52F1"/>
    <w:rsid w:val="00104FBE"/>
    <w:rsid w:val="0011489B"/>
    <w:rsid w:val="00117341"/>
    <w:rsid w:val="00127F28"/>
    <w:rsid w:val="00134B79"/>
    <w:rsid w:val="00147C56"/>
    <w:rsid w:val="001608B1"/>
    <w:rsid w:val="00163A10"/>
    <w:rsid w:val="00167700"/>
    <w:rsid w:val="0017300B"/>
    <w:rsid w:val="001739BB"/>
    <w:rsid w:val="001766BA"/>
    <w:rsid w:val="00177567"/>
    <w:rsid w:val="0017790E"/>
    <w:rsid w:val="001869ED"/>
    <w:rsid w:val="001A6882"/>
    <w:rsid w:val="001B04D0"/>
    <w:rsid w:val="001B6CDE"/>
    <w:rsid w:val="001C1CC6"/>
    <w:rsid w:val="001D0ADE"/>
    <w:rsid w:val="001D5DEE"/>
    <w:rsid w:val="001E2646"/>
    <w:rsid w:val="001E4312"/>
    <w:rsid w:val="001E52AB"/>
    <w:rsid w:val="00204ED5"/>
    <w:rsid w:val="002149CC"/>
    <w:rsid w:val="00256628"/>
    <w:rsid w:val="00256C31"/>
    <w:rsid w:val="00264895"/>
    <w:rsid w:val="00296CCA"/>
    <w:rsid w:val="002A0550"/>
    <w:rsid w:val="002A3F0E"/>
    <w:rsid w:val="002B084F"/>
    <w:rsid w:val="002E4F4F"/>
    <w:rsid w:val="002F4D48"/>
    <w:rsid w:val="00333514"/>
    <w:rsid w:val="0034267D"/>
    <w:rsid w:val="00343F8B"/>
    <w:rsid w:val="0035232F"/>
    <w:rsid w:val="00362A96"/>
    <w:rsid w:val="00367AE8"/>
    <w:rsid w:val="00371A7C"/>
    <w:rsid w:val="0039349D"/>
    <w:rsid w:val="003949E7"/>
    <w:rsid w:val="00395CC2"/>
    <w:rsid w:val="003B6A85"/>
    <w:rsid w:val="003C184F"/>
    <w:rsid w:val="003C4F9D"/>
    <w:rsid w:val="003D45B1"/>
    <w:rsid w:val="003D65F8"/>
    <w:rsid w:val="003E30DD"/>
    <w:rsid w:val="003F64B7"/>
    <w:rsid w:val="00406F62"/>
    <w:rsid w:val="00415621"/>
    <w:rsid w:val="00421B24"/>
    <w:rsid w:val="0043362E"/>
    <w:rsid w:val="00435F38"/>
    <w:rsid w:val="0044653F"/>
    <w:rsid w:val="0045629E"/>
    <w:rsid w:val="00471A36"/>
    <w:rsid w:val="0047299F"/>
    <w:rsid w:val="00491D82"/>
    <w:rsid w:val="00494719"/>
    <w:rsid w:val="00494C0A"/>
    <w:rsid w:val="004A14E6"/>
    <w:rsid w:val="004A70E1"/>
    <w:rsid w:val="004A7CD4"/>
    <w:rsid w:val="004D3148"/>
    <w:rsid w:val="004D71AF"/>
    <w:rsid w:val="004E3B1B"/>
    <w:rsid w:val="004F731E"/>
    <w:rsid w:val="00507E53"/>
    <w:rsid w:val="005175C0"/>
    <w:rsid w:val="00521905"/>
    <w:rsid w:val="00535532"/>
    <w:rsid w:val="00541A19"/>
    <w:rsid w:val="00543BF3"/>
    <w:rsid w:val="0054451D"/>
    <w:rsid w:val="0055162E"/>
    <w:rsid w:val="00554580"/>
    <w:rsid w:val="00560A50"/>
    <w:rsid w:val="0056295A"/>
    <w:rsid w:val="005642F4"/>
    <w:rsid w:val="0056681E"/>
    <w:rsid w:val="0056728D"/>
    <w:rsid w:val="00571FAA"/>
    <w:rsid w:val="0057574D"/>
    <w:rsid w:val="00575934"/>
    <w:rsid w:val="00577AD3"/>
    <w:rsid w:val="00581F1E"/>
    <w:rsid w:val="00582C16"/>
    <w:rsid w:val="00595A5D"/>
    <w:rsid w:val="005A7BF3"/>
    <w:rsid w:val="005B0916"/>
    <w:rsid w:val="005B3E08"/>
    <w:rsid w:val="005B4D8B"/>
    <w:rsid w:val="005B6194"/>
    <w:rsid w:val="005B75BF"/>
    <w:rsid w:val="005C53AB"/>
    <w:rsid w:val="005D0A3E"/>
    <w:rsid w:val="006014DA"/>
    <w:rsid w:val="00613A71"/>
    <w:rsid w:val="006579E7"/>
    <w:rsid w:val="00657FA4"/>
    <w:rsid w:val="0066115E"/>
    <w:rsid w:val="00664733"/>
    <w:rsid w:val="00676CA3"/>
    <w:rsid w:val="00681F8A"/>
    <w:rsid w:val="0068323A"/>
    <w:rsid w:val="00686815"/>
    <w:rsid w:val="006A32B7"/>
    <w:rsid w:val="006A37CB"/>
    <w:rsid w:val="006B2281"/>
    <w:rsid w:val="006B3FB2"/>
    <w:rsid w:val="006C1F53"/>
    <w:rsid w:val="006D68A8"/>
    <w:rsid w:val="006E6764"/>
    <w:rsid w:val="007202F8"/>
    <w:rsid w:val="00725225"/>
    <w:rsid w:val="00726668"/>
    <w:rsid w:val="00730526"/>
    <w:rsid w:val="00732262"/>
    <w:rsid w:val="00747B73"/>
    <w:rsid w:val="0076250F"/>
    <w:rsid w:val="007679A8"/>
    <w:rsid w:val="00776E8B"/>
    <w:rsid w:val="00782C1A"/>
    <w:rsid w:val="007849F5"/>
    <w:rsid w:val="00786FC0"/>
    <w:rsid w:val="00796E54"/>
    <w:rsid w:val="007A0253"/>
    <w:rsid w:val="007B2BB8"/>
    <w:rsid w:val="007C4020"/>
    <w:rsid w:val="007D47DB"/>
    <w:rsid w:val="007E0A23"/>
    <w:rsid w:val="007E280F"/>
    <w:rsid w:val="007E5598"/>
    <w:rsid w:val="00805050"/>
    <w:rsid w:val="00806007"/>
    <w:rsid w:val="00825C5B"/>
    <w:rsid w:val="008267D0"/>
    <w:rsid w:val="00831B6D"/>
    <w:rsid w:val="008550A9"/>
    <w:rsid w:val="00863F96"/>
    <w:rsid w:val="008800C6"/>
    <w:rsid w:val="00893980"/>
    <w:rsid w:val="00893D20"/>
    <w:rsid w:val="00896E48"/>
    <w:rsid w:val="008B54F3"/>
    <w:rsid w:val="008C0401"/>
    <w:rsid w:val="008C7113"/>
    <w:rsid w:val="008D22F9"/>
    <w:rsid w:val="008D3DD1"/>
    <w:rsid w:val="008E398A"/>
    <w:rsid w:val="008F3A05"/>
    <w:rsid w:val="008F57E4"/>
    <w:rsid w:val="00902508"/>
    <w:rsid w:val="0090477E"/>
    <w:rsid w:val="009077F4"/>
    <w:rsid w:val="009135D9"/>
    <w:rsid w:val="009139E3"/>
    <w:rsid w:val="0091464F"/>
    <w:rsid w:val="00916295"/>
    <w:rsid w:val="00924C2A"/>
    <w:rsid w:val="00926E18"/>
    <w:rsid w:val="00956142"/>
    <w:rsid w:val="00957054"/>
    <w:rsid w:val="00962480"/>
    <w:rsid w:val="00962971"/>
    <w:rsid w:val="009631F6"/>
    <w:rsid w:val="009644F2"/>
    <w:rsid w:val="00965860"/>
    <w:rsid w:val="00980636"/>
    <w:rsid w:val="009927E9"/>
    <w:rsid w:val="009A53D6"/>
    <w:rsid w:val="009B35F7"/>
    <w:rsid w:val="009D42E4"/>
    <w:rsid w:val="009D6CB4"/>
    <w:rsid w:val="009D759F"/>
    <w:rsid w:val="009F7B9E"/>
    <w:rsid w:val="00A2578C"/>
    <w:rsid w:val="00A36B9D"/>
    <w:rsid w:val="00A641C6"/>
    <w:rsid w:val="00A70FAA"/>
    <w:rsid w:val="00A7635D"/>
    <w:rsid w:val="00AA5DC4"/>
    <w:rsid w:val="00AC42D9"/>
    <w:rsid w:val="00AC616C"/>
    <w:rsid w:val="00AE3306"/>
    <w:rsid w:val="00B10024"/>
    <w:rsid w:val="00B513A0"/>
    <w:rsid w:val="00B54191"/>
    <w:rsid w:val="00B61608"/>
    <w:rsid w:val="00B72CC6"/>
    <w:rsid w:val="00B90C46"/>
    <w:rsid w:val="00B9503A"/>
    <w:rsid w:val="00BB661D"/>
    <w:rsid w:val="00BB6A50"/>
    <w:rsid w:val="00BC6800"/>
    <w:rsid w:val="00BE3063"/>
    <w:rsid w:val="00BE3F73"/>
    <w:rsid w:val="00C10C38"/>
    <w:rsid w:val="00C238A7"/>
    <w:rsid w:val="00C31FD6"/>
    <w:rsid w:val="00C459FA"/>
    <w:rsid w:val="00C46D81"/>
    <w:rsid w:val="00C50873"/>
    <w:rsid w:val="00C54698"/>
    <w:rsid w:val="00C56B5E"/>
    <w:rsid w:val="00C7736E"/>
    <w:rsid w:val="00C80B33"/>
    <w:rsid w:val="00C82463"/>
    <w:rsid w:val="00C849BD"/>
    <w:rsid w:val="00C94CE1"/>
    <w:rsid w:val="00CA40D5"/>
    <w:rsid w:val="00CB2BA7"/>
    <w:rsid w:val="00CC2C09"/>
    <w:rsid w:val="00CE0CBC"/>
    <w:rsid w:val="00D1546B"/>
    <w:rsid w:val="00D2363A"/>
    <w:rsid w:val="00D23C08"/>
    <w:rsid w:val="00D2723C"/>
    <w:rsid w:val="00D3289A"/>
    <w:rsid w:val="00D43EA6"/>
    <w:rsid w:val="00D51B06"/>
    <w:rsid w:val="00D55C99"/>
    <w:rsid w:val="00D60506"/>
    <w:rsid w:val="00D673CB"/>
    <w:rsid w:val="00D74312"/>
    <w:rsid w:val="00D7607F"/>
    <w:rsid w:val="00D8258C"/>
    <w:rsid w:val="00D93337"/>
    <w:rsid w:val="00DA3010"/>
    <w:rsid w:val="00DA6178"/>
    <w:rsid w:val="00DB064B"/>
    <w:rsid w:val="00DB3000"/>
    <w:rsid w:val="00DC555C"/>
    <w:rsid w:val="00DD1A77"/>
    <w:rsid w:val="00DD58AB"/>
    <w:rsid w:val="00E02E02"/>
    <w:rsid w:val="00E04C16"/>
    <w:rsid w:val="00E16316"/>
    <w:rsid w:val="00E2137C"/>
    <w:rsid w:val="00E24302"/>
    <w:rsid w:val="00E45859"/>
    <w:rsid w:val="00E62B43"/>
    <w:rsid w:val="00E67D0A"/>
    <w:rsid w:val="00E72CE3"/>
    <w:rsid w:val="00E859A4"/>
    <w:rsid w:val="00E963B7"/>
    <w:rsid w:val="00EA411E"/>
    <w:rsid w:val="00EA6077"/>
    <w:rsid w:val="00EB562F"/>
    <w:rsid w:val="00EB66C5"/>
    <w:rsid w:val="00EB679A"/>
    <w:rsid w:val="00EC5F3A"/>
    <w:rsid w:val="00EE2459"/>
    <w:rsid w:val="00EE5888"/>
    <w:rsid w:val="00F05DE4"/>
    <w:rsid w:val="00F16F0E"/>
    <w:rsid w:val="00F172EB"/>
    <w:rsid w:val="00F21DF7"/>
    <w:rsid w:val="00F272E1"/>
    <w:rsid w:val="00F31ED0"/>
    <w:rsid w:val="00F37E74"/>
    <w:rsid w:val="00F40EB5"/>
    <w:rsid w:val="00F42CF0"/>
    <w:rsid w:val="00F53948"/>
    <w:rsid w:val="00F92E13"/>
    <w:rsid w:val="00F93B37"/>
    <w:rsid w:val="00F95D58"/>
    <w:rsid w:val="00FA2C51"/>
    <w:rsid w:val="00FC4A70"/>
    <w:rsid w:val="00FC4E12"/>
    <w:rsid w:val="00FE5379"/>
    <w:rsid w:val="00FE6298"/>
    <w:rsid w:val="00FE6A59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93BF3"/>
  <w15:docId w15:val="{71B48FB5-8632-404D-A7B4-B594B2E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B33"/>
    <w:pPr>
      <w:spacing w:after="120" w:line="288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qFormat/>
    <w:rsid w:val="00C56B5E"/>
    <w:pPr>
      <w:keepNext/>
      <w:jc w:val="center"/>
      <w:outlineLvl w:val="0"/>
    </w:pPr>
    <w:rPr>
      <w:rFonts w:cs="Arial"/>
      <w:b/>
      <w:bCs/>
      <w:kern w:val="32"/>
      <w:sz w:val="26"/>
      <w:szCs w:val="26"/>
      <w:lang w:val="es-ES"/>
    </w:rPr>
  </w:style>
  <w:style w:type="paragraph" w:styleId="Ttulo2">
    <w:name w:val="heading 2"/>
    <w:basedOn w:val="Normal"/>
    <w:next w:val="Normal"/>
    <w:qFormat/>
    <w:rsid w:val="003949E7"/>
    <w:pPr>
      <w:keepNext/>
      <w:numPr>
        <w:numId w:val="13"/>
      </w:numPr>
      <w:spacing w:before="360"/>
      <w:ind w:left="284" w:hanging="284"/>
      <w:outlineLvl w:val="1"/>
    </w:pPr>
    <w:rPr>
      <w:rFonts w:cs="Arial"/>
      <w:b/>
      <w:bCs/>
      <w:iCs/>
      <w:sz w:val="22"/>
      <w:szCs w:val="22"/>
      <w:lang w:val="es-ES"/>
    </w:rPr>
  </w:style>
  <w:style w:type="paragraph" w:styleId="Ttulo3">
    <w:name w:val="heading 3"/>
    <w:basedOn w:val="Prrafodelista"/>
    <w:next w:val="Normal"/>
    <w:qFormat/>
    <w:rsid w:val="003949E7"/>
    <w:pPr>
      <w:keepNext/>
      <w:numPr>
        <w:ilvl w:val="1"/>
        <w:numId w:val="14"/>
      </w:numPr>
      <w:outlineLvl w:val="2"/>
    </w:pPr>
    <w:rPr>
      <w:b/>
      <w:lang w:val="es-ES"/>
    </w:rPr>
  </w:style>
  <w:style w:type="paragraph" w:styleId="Ttulo4">
    <w:name w:val="heading 4"/>
    <w:basedOn w:val="Prrafodelista"/>
    <w:next w:val="Normal"/>
    <w:qFormat/>
    <w:rsid w:val="003B6A85"/>
    <w:pPr>
      <w:numPr>
        <w:ilvl w:val="2"/>
        <w:numId w:val="14"/>
      </w:numPr>
      <w:spacing w:after="60"/>
      <w:ind w:left="567" w:hanging="567"/>
      <w:outlineLvl w:val="3"/>
    </w:pPr>
    <w:rPr>
      <w:i/>
      <w:lang w:val="es-ES"/>
    </w:rPr>
  </w:style>
  <w:style w:type="paragraph" w:styleId="Ttulo5">
    <w:name w:val="heading 5"/>
    <w:basedOn w:val="Normal"/>
    <w:next w:val="Normal"/>
    <w:link w:val="Ttulo5Car"/>
    <w:semiHidden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C7113"/>
    <w:rPr>
      <w:sz w:val="20"/>
      <w:vertAlign w:val="superscript"/>
    </w:rPr>
  </w:style>
  <w:style w:type="paragraph" w:styleId="Encabezado">
    <w:name w:val="header"/>
    <w:basedOn w:val="Normal"/>
    <w:link w:val="EncabezadoCar"/>
    <w:uiPriority w:val="99"/>
    <w:semiHidden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3949E7"/>
    <w:pPr>
      <w:spacing w:before="120"/>
      <w:jc w:val="center"/>
    </w:pPr>
    <w:rPr>
      <w:b/>
      <w:sz w:val="18"/>
      <w:szCs w:val="18"/>
      <w:lang w:val="es-ES"/>
    </w:rPr>
  </w:style>
  <w:style w:type="character" w:styleId="Nmerodepgina">
    <w:name w:val="page number"/>
    <w:semiHidden/>
    <w:rsid w:val="00D55C99"/>
    <w:rPr>
      <w:rFonts w:ascii="Trebuchet MS" w:hAnsi="Trebuchet MS"/>
      <w:sz w:val="17"/>
    </w:rPr>
  </w:style>
  <w:style w:type="paragraph" w:styleId="Textonotapie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styleId="Piedepgina">
    <w:name w:val="footer"/>
    <w:basedOn w:val="Normal"/>
    <w:link w:val="PiedepginaCar"/>
    <w:uiPriority w:val="99"/>
    <w:semiHidden/>
    <w:rsid w:val="003C184F"/>
    <w:pPr>
      <w:tabs>
        <w:tab w:val="center" w:pos="4252"/>
        <w:tab w:val="right" w:pos="8504"/>
      </w:tabs>
    </w:pPr>
  </w:style>
  <w:style w:type="paragraph" w:styleId="Revisin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Ttulo3sinnum">
    <w:name w:val="Título 3 sin num."/>
    <w:basedOn w:val="Normal"/>
    <w:rsid w:val="003949E7"/>
    <w:pPr>
      <w:keepNext/>
      <w:spacing w:before="240" w:line="240" w:lineRule="exact"/>
      <w:ind w:left="284" w:hanging="284"/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7300B"/>
    <w:rPr>
      <w:rFonts w:ascii="Tahoma" w:hAnsi="Tahoma" w:cs="Tahoma"/>
      <w:sz w:val="16"/>
      <w:szCs w:val="1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300B"/>
    <w:rPr>
      <w:sz w:val="16"/>
      <w:szCs w:val="16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300B"/>
    <w:rPr>
      <w:lang w:val="en-US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ulo2"/>
    <w:rsid w:val="003949E7"/>
    <w:pPr>
      <w:numPr>
        <w:numId w:val="0"/>
      </w:num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istaconvietas">
    <w:name w:val="List Bullet"/>
    <w:basedOn w:val="Normal"/>
    <w:semiHidden/>
    <w:rsid w:val="00FC4E12"/>
    <w:pPr>
      <w:numPr>
        <w:numId w:val="4"/>
      </w:numPr>
      <w:contextualSpacing/>
    </w:pPr>
  </w:style>
  <w:style w:type="character" w:styleId="Hipervnculo">
    <w:name w:val="Hyperlink"/>
    <w:basedOn w:val="Fuentedeprrafopredeter"/>
    <w:semiHidden/>
    <w:rsid w:val="00543BF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semiHidden/>
    <w:qFormat/>
    <w:rsid w:val="00B10024"/>
    <w:pPr>
      <w:spacing w:before="240"/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oindependiente"/>
    <w:rsid w:val="008D3DD1"/>
    <w:pPr>
      <w:widowControl w:val="0"/>
      <w:tabs>
        <w:tab w:val="center" w:pos="4536"/>
        <w:tab w:val="right" w:pos="9071"/>
      </w:tabs>
      <w:suppressAutoHyphens/>
      <w:spacing w:line="240" w:lineRule="auto"/>
      <w:jc w:val="right"/>
    </w:pPr>
    <w:rPr>
      <w:rFonts w:ascii="Arial Narrow" w:eastAsia="Times" w:hAnsi="Arial Narrow" w:cs="Arial"/>
      <w:noProof/>
      <w:kern w:val="20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semiHidden/>
    <w:rsid w:val="00BE3F73"/>
  </w:style>
  <w:style w:type="character" w:customStyle="1" w:styleId="TextoindependienteCar">
    <w:name w:val="Texto independiente Car"/>
    <w:basedOn w:val="Fuentedeprrafopredeter"/>
    <w:link w:val="Textoindependiente"/>
    <w:semiHidden/>
    <w:rsid w:val="0017300B"/>
    <w:rPr>
      <w:lang w:val="en-US"/>
    </w:rPr>
  </w:style>
  <w:style w:type="character" w:customStyle="1" w:styleId="Ttulo5Car">
    <w:name w:val="Título 5 Car"/>
    <w:basedOn w:val="Fuentedeprrafopredeter"/>
    <w:link w:val="Ttulo5"/>
    <w:semiHidden/>
    <w:rsid w:val="0017300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ReferenciasBibliogrficas">
    <w:name w:val="Referencias Bibliográficas"/>
    <w:basedOn w:val="Normal"/>
    <w:qFormat/>
    <w:rsid w:val="0017300B"/>
    <w:pPr>
      <w:spacing w:line="240" w:lineRule="exact"/>
      <w:ind w:left="284" w:hanging="284"/>
    </w:pPr>
    <w:rPr>
      <w:sz w:val="18"/>
      <w:szCs w:val="18"/>
      <w:lang w:val="fr-FR"/>
    </w:rPr>
  </w:style>
  <w:style w:type="paragraph" w:customStyle="1" w:styleId="EstiloCentrado">
    <w:name w:val="Estilo Centrado"/>
    <w:basedOn w:val="Normal"/>
    <w:rsid w:val="00E02E02"/>
    <w:pPr>
      <w:spacing w:after="0"/>
      <w:jc w:val="center"/>
    </w:pPr>
    <w:rPr>
      <w:noProof/>
    </w:rPr>
  </w:style>
  <w:style w:type="paragraph" w:customStyle="1" w:styleId="Ttulo2sinnum">
    <w:name w:val="Título 2 sin num."/>
    <w:basedOn w:val="Ttulo2"/>
    <w:rsid w:val="00D74312"/>
    <w:pPr>
      <w:numPr>
        <w:numId w:val="0"/>
      </w:numPr>
    </w:pPr>
    <w:rPr>
      <w:rFonts w:cs="Times New Roman"/>
      <w:iCs w:val="0"/>
      <w:szCs w:val="20"/>
    </w:rPr>
  </w:style>
  <w:style w:type="character" w:styleId="Refdecomentario">
    <w:name w:val="annotation reference"/>
    <w:basedOn w:val="Fuentedeprrafopredeter"/>
    <w:semiHidden/>
    <w:unhideWhenUsed/>
    <w:rsid w:val="00D7607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7607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D7607F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760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7607F"/>
    <w:rPr>
      <w:b/>
      <w:bCs/>
      <w:lang w:val="en-US"/>
    </w:rPr>
  </w:style>
  <w:style w:type="paragraph" w:styleId="Ttulo">
    <w:name w:val="Title"/>
    <w:basedOn w:val="Normal"/>
    <w:next w:val="Normal"/>
    <w:link w:val="TtuloCar"/>
    <w:qFormat/>
    <w:rsid w:val="00F42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F42CF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Textoennegrita">
    <w:name w:val="Strong"/>
    <w:basedOn w:val="Fuentedeprrafopredeter"/>
    <w:qFormat/>
    <w:rsid w:val="00E02E02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117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913-8747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normas-apa.org/wp-content/uploads/Guia-Normas-APA-7ma-edicion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guides.csudh.edu/citation/apa-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dentidad\_Plantilla%20y%20cr&#233;ditos%202022\Plantilla_Congresos_17x24%20%2011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F901-5153-486B-B1D7-B7D481E3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Plantilla_Congresos_17x24  11_2019.dotx</Template>
  <TotalTime>268</TotalTime>
  <Pages>4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 Capítulo</vt:lpstr>
    </vt:vector>
  </TitlesOfParts>
  <Company>UPV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Editorial UPV</dc:creator>
  <cp:lastModifiedBy>Jesús Manuel Palomar Vázquez</cp:lastModifiedBy>
  <cp:revision>52</cp:revision>
  <cp:lastPrinted>2021-05-05T09:43:00Z</cp:lastPrinted>
  <dcterms:created xsi:type="dcterms:W3CDTF">2019-12-10T10:20:00Z</dcterms:created>
  <dcterms:modified xsi:type="dcterms:W3CDTF">2023-12-20T11:37:00Z</dcterms:modified>
</cp:coreProperties>
</file>